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FD5BE" w14:textId="77777777" w:rsidR="00A10484" w:rsidRPr="00F156CD" w:rsidRDefault="00AA5FD2">
      <w:pPr>
        <w:pStyle w:val="Titel"/>
      </w:pPr>
      <w:bookmarkStart w:id="0" w:name="_GoBack"/>
      <w:bookmarkEnd w:id="0"/>
      <w:commentRangeStart w:id="1"/>
      <w:proofErr w:type="spellStart"/>
      <w:r w:rsidRPr="00F156CD">
        <w:t>Who</w:t>
      </w:r>
      <w:proofErr w:type="spellEnd"/>
      <w:r w:rsidRPr="00F156CD">
        <w:t xml:space="preserve"> </w:t>
      </w:r>
      <w:commentRangeEnd w:id="1"/>
      <w:r w:rsidR="00173969">
        <w:rPr>
          <w:rStyle w:val="Verwijzingopmerking"/>
          <w:rFonts w:asciiTheme="minorHAnsi" w:eastAsiaTheme="minorEastAsia" w:hAnsiTheme="minorHAnsi" w:cstheme="minorBidi"/>
        </w:rPr>
        <w:commentReference w:id="1"/>
      </w:r>
      <w:proofErr w:type="spellStart"/>
      <w:r w:rsidRPr="00F156CD">
        <w:t>Dunnit</w:t>
      </w:r>
      <w:proofErr w:type="spellEnd"/>
      <w:r w:rsidRPr="00F156CD">
        <w:t>? Beschrijving spelkarakters</w:t>
      </w:r>
    </w:p>
    <w:p w14:paraId="4DE790DF" w14:textId="77777777" w:rsidR="00855982" w:rsidRPr="00F156CD" w:rsidRDefault="00AA5FD2" w:rsidP="009A0D31">
      <w:pPr>
        <w:pStyle w:val="Kop1"/>
        <w:numPr>
          <w:ilvl w:val="0"/>
          <w:numId w:val="31"/>
        </w:numPr>
      </w:pPr>
      <w:r w:rsidRPr="00F156CD">
        <w:t xml:space="preserve">Ronny </w:t>
      </w:r>
      <w:proofErr w:type="spellStart"/>
      <w:r w:rsidRPr="00F156CD">
        <w:t>Grapperhaus</w:t>
      </w:r>
      <w:proofErr w:type="spellEnd"/>
    </w:p>
    <w:p w14:paraId="47AD935A" w14:textId="77777777" w:rsidR="00F156CD" w:rsidRPr="00F156CD" w:rsidRDefault="00AA5FD2" w:rsidP="00AA5FD2">
      <w:r w:rsidRPr="00F156CD">
        <w:t xml:space="preserve">Ronny is 33 jaar en oud-leerling van 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Ronny is een bekende cabaretier (grappenmaker), die </w:t>
      </w:r>
      <w:r w:rsidR="00F156CD" w:rsidRPr="00F156CD">
        <w:t xml:space="preserve">vaak veel mensen bespot, waaronder zijn oude leraren, zijn oud-leerlingen en zijn partner. Dan doet hij ze in typetjes na en maakt ze helemaal belachelijk. </w:t>
      </w:r>
    </w:p>
    <w:p w14:paraId="68FAC374" w14:textId="77777777" w:rsidR="00855982" w:rsidRDefault="00F156CD" w:rsidP="00AA5FD2">
      <w:r w:rsidRPr="00F156CD">
        <w:t xml:space="preserve">Ronny is samen met andere oud-leerlingen op de reünie van zijn oude middelbare school gekomen. Daar heeft hij zijn oude Scheikunde </w:t>
      </w:r>
      <w:r>
        <w:t xml:space="preserve">docent (dhr. Veldschei) </w:t>
      </w:r>
      <w:r w:rsidRPr="00F156CD">
        <w:t xml:space="preserve">en </w:t>
      </w:r>
      <w:r>
        <w:t xml:space="preserve">zijn oude </w:t>
      </w:r>
      <w:r w:rsidRPr="00F156CD">
        <w:t xml:space="preserve">docent Nederlands </w:t>
      </w:r>
      <w:r>
        <w:t xml:space="preserve">(dhr. </w:t>
      </w:r>
      <w:proofErr w:type="spellStart"/>
      <w:r>
        <w:t>Nederveld</w:t>
      </w:r>
      <w:proofErr w:type="spellEnd"/>
      <w:r>
        <w:t xml:space="preserve">) </w:t>
      </w:r>
      <w:r w:rsidRPr="00F156CD">
        <w:t>weer eens gesproken, die hij trouwens beiden belachelijk heeft gemaakt</w:t>
      </w:r>
      <w:r>
        <w:t xml:space="preserve"> in zijn sketches. Hij kwam samen zijn met zijn partner, Petra Koning, die ook oud-leerling is van SG </w:t>
      </w:r>
      <w:proofErr w:type="spellStart"/>
      <w:r>
        <w:t>Bleijerdam</w:t>
      </w:r>
      <w:proofErr w:type="spellEnd"/>
      <w:r>
        <w:t xml:space="preserve">. Zijn vroegere klasgenoten Stephanie de Jong, Klaas Wierdeveld en Myriam Demir waren er ook. </w:t>
      </w:r>
    </w:p>
    <w:p w14:paraId="77291839" w14:textId="77777777" w:rsidR="008A246E" w:rsidRDefault="00CE3EFA" w:rsidP="00AA5FD2">
      <w:r>
        <w:t xml:space="preserve">Terwijl de reünie voor de meesten al om 20:00u was afgelopen, wilde Ronny nog een uurtje doorgaan in de kleine kring met de mensen die hierboven zijn genoemd. </w:t>
      </w:r>
      <w:r w:rsidR="00F156CD">
        <w:t xml:space="preserve">Ronny heeft met iedereen wat gekletst en gedronken in aparte ruimtes. Hij leek de hele avond blij en zou om 21:00u een sketchje laten zien waarbij hij iedereen </w:t>
      </w:r>
      <w:r w:rsidR="008A246E">
        <w:t>even ‘lekker belachelijk’ zou maken.</w:t>
      </w:r>
    </w:p>
    <w:p w14:paraId="7E932FCD" w14:textId="77777777" w:rsidR="00CE3EFA" w:rsidRDefault="00CE3EFA" w:rsidP="00AA5FD2">
      <w:r>
        <w:t xml:space="preserve">Maar om 21:10u </w:t>
      </w:r>
      <w:r w:rsidR="003C4083">
        <w:t xml:space="preserve">was hij er </w:t>
      </w:r>
      <w:r>
        <w:t>nog</w:t>
      </w:r>
      <w:r w:rsidR="00CB2AEC">
        <w:t xml:space="preserve"> niet</w:t>
      </w:r>
      <w:r w:rsidR="003C4083">
        <w:t>. Iets daarna moest</w:t>
      </w:r>
      <w:r>
        <w:t xml:space="preserve"> dhr. </w:t>
      </w:r>
      <w:proofErr w:type="spellStart"/>
      <w:r>
        <w:t>Nederveld</w:t>
      </w:r>
      <w:proofErr w:type="spellEnd"/>
      <w:r>
        <w:t xml:space="preserve"> </w:t>
      </w:r>
      <w:r w:rsidR="003C4083">
        <w:t xml:space="preserve">nodig naar het toilet; hij voelde zich niet lekker. </w:t>
      </w:r>
      <w:r>
        <w:t>Om 21:1</w:t>
      </w:r>
      <w:r w:rsidR="003C4083">
        <w:t>3</w:t>
      </w:r>
      <w:r>
        <w:t xml:space="preserve">u vond hij het lichaam van Ronny: dood, liggend bij de wastafel van het toilet </w:t>
      </w:r>
      <w:r w:rsidR="00CB2AEC">
        <w:t>op</w:t>
      </w:r>
      <w:r w:rsidR="00173969">
        <w:t xml:space="preserve"> </w:t>
      </w:r>
      <w:r>
        <w:t xml:space="preserve">de grond. Zijn tong naar buiten en vol met prikkelende blaasjes. Het is duidelijk dat een van de aanwezigen hem moet hebben vermoord en jullie willen meteen uitzoeken wie. </w:t>
      </w:r>
    </w:p>
    <w:p w14:paraId="6F9DB74B" w14:textId="77777777" w:rsidR="009A0D31" w:rsidRDefault="009A0D31" w:rsidP="009A0D31"/>
    <w:p w14:paraId="108DA0C6" w14:textId="77777777" w:rsidR="00792C82" w:rsidRPr="00792C82" w:rsidRDefault="00792C82" w:rsidP="00792C82"/>
    <w:p w14:paraId="245D8E65" w14:textId="77777777" w:rsidR="001F389E" w:rsidRDefault="001F389E" w:rsidP="009A0D31"/>
    <w:p w14:paraId="342C7097" w14:textId="77777777" w:rsidR="003C4083" w:rsidRDefault="003C4083" w:rsidP="003C4083"/>
    <w:p w14:paraId="27E817AA" w14:textId="77777777" w:rsidR="009A0D31" w:rsidRDefault="009A0D31">
      <w:r>
        <w:br w:type="page"/>
      </w:r>
    </w:p>
    <w:p w14:paraId="0DE0A130" w14:textId="77777777" w:rsidR="009A0D31" w:rsidRPr="00F156CD" w:rsidRDefault="009A0D31" w:rsidP="009A0D31">
      <w:pPr>
        <w:pStyle w:val="Titel"/>
      </w:pPr>
      <w:proofErr w:type="spellStart"/>
      <w:r w:rsidRPr="00F156CD">
        <w:lastRenderedPageBreak/>
        <w:t>Who</w:t>
      </w:r>
      <w:proofErr w:type="spellEnd"/>
      <w:r w:rsidRPr="00F156CD">
        <w:t xml:space="preserve"> </w:t>
      </w:r>
      <w:proofErr w:type="spellStart"/>
      <w:r w:rsidRPr="00F156CD">
        <w:t>Dunnit</w:t>
      </w:r>
      <w:proofErr w:type="spellEnd"/>
      <w:r w:rsidRPr="00F156CD">
        <w:t>? Beschrijving spelkarakters</w:t>
      </w:r>
    </w:p>
    <w:p w14:paraId="7D946C66" w14:textId="77777777" w:rsidR="009A0D31" w:rsidRPr="00F156CD" w:rsidRDefault="009A0D31" w:rsidP="009A0D31">
      <w:pPr>
        <w:pStyle w:val="Kop1"/>
        <w:numPr>
          <w:ilvl w:val="0"/>
          <w:numId w:val="31"/>
        </w:numPr>
      </w:pPr>
      <w:r>
        <w:t>Klaas Wierdeveld</w:t>
      </w:r>
    </w:p>
    <w:p w14:paraId="420F8D93" w14:textId="77777777" w:rsidR="009A0D31" w:rsidRPr="00F156CD" w:rsidRDefault="009A0D31" w:rsidP="009A0D31">
      <w:r>
        <w:t xml:space="preserve">Jij bent Klaas en bent </w:t>
      </w:r>
      <w:r w:rsidRPr="00F156CD">
        <w:t>3</w:t>
      </w:r>
      <w:r>
        <w:t>2</w:t>
      </w:r>
      <w:r w:rsidRPr="00F156CD">
        <w:t xml:space="preserve"> jaar</w:t>
      </w:r>
      <w:r>
        <w:t xml:space="preserve">. Je bent een </w:t>
      </w:r>
      <w:r w:rsidRPr="00F156CD">
        <w:t xml:space="preserve">oud-leerling van 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w:t>
      </w:r>
      <w:r>
        <w:t xml:space="preserve">Je bent directeur van een groot chemisch bedrijf dat grondstoffen maakt voor damesparfums en voor bestrijdingsmiddelen (gif). </w:t>
      </w:r>
      <w:r w:rsidR="00AC5928">
        <w:t>Het bedrijf is opgericht door je vader die altijd veeleisend was en weinig rekening hield met jou</w:t>
      </w:r>
      <w:r w:rsidR="00CB2AEC">
        <w:t>w</w:t>
      </w:r>
      <w:r w:rsidR="00AC5928">
        <w:t xml:space="preserve"> gevoelens en wensen. </w:t>
      </w:r>
      <w:r w:rsidR="00CB2AEC">
        <w:t xml:space="preserve">Vader wilde nooit weten van jouw dyslexie, dat moest je verstoppen. </w:t>
      </w:r>
    </w:p>
    <w:p w14:paraId="69B71871" w14:textId="77777777" w:rsidR="009A0D31" w:rsidRDefault="009A0D31" w:rsidP="009A0D31">
      <w:r>
        <w:t xml:space="preserve">Je was een klasgenoot en vroegere vriend van Ronny. Ooit </w:t>
      </w:r>
      <w:r w:rsidR="00AC5928">
        <w:t>k</w:t>
      </w:r>
      <w:r>
        <w:t>on je nog lachen om zijn grappen maar tijdens de eindexamens ontdekte Ronny je grote geheim: je fraudeerde met examens. Je rijke vader had via-via iemand omgekocht bij Cito die de antwoorden voor de examens aan je doorgegeven had</w:t>
      </w:r>
      <w:r w:rsidR="008C0D9C">
        <w:t xml:space="preserve">. Je was zo stom om dat aan Ronny te laten zien. Ronny kwam uit een arm nest en hij heeft je daarna elk jaar gechanteerd: als je geen geld gaf zou Ronny alles bekend maken en was je naam, je familie-eer en je bedrijf niets meer waard. </w:t>
      </w:r>
    </w:p>
    <w:p w14:paraId="3031914D" w14:textId="77777777" w:rsidR="008C0D9C" w:rsidRDefault="008C0D9C" w:rsidP="009A0D31">
      <w:r>
        <w:t xml:space="preserve">Je bent altijd bang geweest voor Ronny: jij was wat verlegen en hij vol bravoure (stoer). Hij maakte altijd grappen ten koste van anderen en jij durfde niets te zeggen. Je weet nog dat Ronny zelfs grappen durfde te maken bij dhr. Veldschei. Deze leraar was autoritair en sadistisch maar Ronny kon hij niet aan. Een keer liet Veldschei een muisje in een kooitje zien en pakte twee glazen met chemische goedjes. Je weet niet meer welke goedjes, je was altijd heel slecht in scheikunde. Veldschei zei dat de goedjes ieder afzonderlijk ongevaarlijk waren. Daarna mengde hij de goedjes en goot het over in een kommetje. De muis dronk er van en binnen 10 minuten was ie dood! Dat ben je nooit vergeten. Wat een sadist was die Veldschei. Ronny had ‘moordenaar’ geroepen met een grijns maar Veldschei had hem er niet eens uitgestuurd. </w:t>
      </w:r>
    </w:p>
    <w:p w14:paraId="78A0002D" w14:textId="77777777" w:rsidR="009A0D31" w:rsidRDefault="008C0D9C" w:rsidP="009A0D31">
      <w:r>
        <w:t xml:space="preserve">Ook al haatte je het om gechanteerd te worden, toch wilde je naar de reünie komen. Daar ontmoette je Petra de nerd weer. Getrouwd met Ronny: je hebt nooit begrepen wat zij in Ronny zag. Petra haalde altijd negens en tienen. Heel frustrerend dat zij zo makkelijk </w:t>
      </w:r>
      <w:r w:rsidR="007B6EBD">
        <w:t>k</w:t>
      </w:r>
      <w:r>
        <w:t xml:space="preserve">on leren en jij niet. Myriam was er ook, die was altijd zo goed in scheikunde. En Stephanie waar je een oogje op had maar die had in de vierde klas een relatie met Ronny. Dat ging na de middelbare school uit en je weet dat Ronny dat altijd naar heeft gevonden. </w:t>
      </w:r>
    </w:p>
    <w:p w14:paraId="2D33A9F2" w14:textId="77777777" w:rsidR="009A0D31" w:rsidRDefault="009A0D31" w:rsidP="009A0D31">
      <w:r>
        <w:t xml:space="preserve">Aanwijzingen… </w:t>
      </w:r>
    </w:p>
    <w:p w14:paraId="320B7C76" w14:textId="77777777" w:rsidR="009A0D31" w:rsidRDefault="008C0D9C" w:rsidP="009A0D31">
      <w:pPr>
        <w:pStyle w:val="Lijstalinea"/>
        <w:numPr>
          <w:ilvl w:val="0"/>
          <w:numId w:val="30"/>
        </w:numPr>
      </w:pPr>
      <w:r>
        <w:t xml:space="preserve">Jij herkent de geur op </w:t>
      </w:r>
      <w:r w:rsidR="009A0D31">
        <w:t>Ronny’s lijk bij zijn oren en hals, een vrouwelijk luchtje.</w:t>
      </w:r>
      <w:r>
        <w:t xml:space="preserve"> Het is </w:t>
      </w:r>
      <w:r w:rsidR="00D5332F">
        <w:t xml:space="preserve">“Chanel no. 987”. Wie draagt dat vanavond ook? </w:t>
      </w:r>
    </w:p>
    <w:p w14:paraId="7DB282A5" w14:textId="77777777" w:rsidR="003260E6" w:rsidRDefault="003260E6" w:rsidP="003260E6">
      <w:pPr>
        <w:pStyle w:val="Lijstalinea"/>
        <w:numPr>
          <w:ilvl w:val="0"/>
          <w:numId w:val="30"/>
        </w:numPr>
      </w:pPr>
      <w:r>
        <w:t xml:space="preserve">Ronny’s overhemd heeft een wijnvlek maar er is geen wijn gedronken op de reünie. Sterker nog: we weten dat Ronny vanaf 20:30u juist veel koffie is gaan drinken terwijl de andere aanwezigen geen koffie meer namen. </w:t>
      </w:r>
    </w:p>
    <w:p w14:paraId="444AF498" w14:textId="77777777" w:rsidR="003260E6" w:rsidRDefault="003260E6" w:rsidP="003260E6">
      <w:pPr>
        <w:pStyle w:val="Lijstalinea"/>
        <w:numPr>
          <w:ilvl w:val="0"/>
          <w:numId w:val="30"/>
        </w:numPr>
      </w:pPr>
      <w:r>
        <w:t>Er steekt een briefje uit Ronny’s broekzak. Dat heeft Myriam meteen gepakt met handschoenen. Het is een briefje van jou waarmee je Ronny wilde dwingen op te houden met dat chanteren. In een boze bui geschreven</w:t>
      </w:r>
      <w:r w:rsidR="00CB2AEC">
        <w:t xml:space="preserve"> ook al blijf jij altijd beleefd</w:t>
      </w:r>
      <w:r>
        <w:t xml:space="preserve">. </w:t>
      </w:r>
    </w:p>
    <w:p w14:paraId="0A96406A" w14:textId="77777777" w:rsidR="009A0D31" w:rsidRPr="00F156CD" w:rsidRDefault="003260E6" w:rsidP="009A0D31">
      <w:pPr>
        <w:pStyle w:val="Lijstalinea"/>
        <w:numPr>
          <w:ilvl w:val="0"/>
          <w:numId w:val="30"/>
        </w:numPr>
      </w:pPr>
      <w:r>
        <w:t xml:space="preserve">Ook al heeft </w:t>
      </w:r>
      <w:proofErr w:type="spellStart"/>
      <w:r>
        <w:t>Nederveld</w:t>
      </w:r>
      <w:proofErr w:type="spellEnd"/>
      <w:r>
        <w:t xml:space="preserve"> net een lijk gevonden, iedereen kan horen hoe hij aan het overgeven is op het toilet. Na 10 minuten gaat het wel weer met hem. Maar hij waggelt nog wel. Net zoals vroeger in de les: altijd waggelen. Daar maakte Ronny ook veel grappen over in zijn sketches. </w:t>
      </w:r>
    </w:p>
    <w:p w14:paraId="4131EA24" w14:textId="77777777" w:rsidR="00D5332F" w:rsidRPr="00F156CD" w:rsidRDefault="00D5332F" w:rsidP="00D5332F">
      <w:pPr>
        <w:pStyle w:val="Titel"/>
      </w:pPr>
      <w:proofErr w:type="spellStart"/>
      <w:r w:rsidRPr="00F156CD">
        <w:lastRenderedPageBreak/>
        <w:t>Who</w:t>
      </w:r>
      <w:proofErr w:type="spellEnd"/>
      <w:r w:rsidRPr="00F156CD">
        <w:t xml:space="preserve"> </w:t>
      </w:r>
      <w:proofErr w:type="spellStart"/>
      <w:r w:rsidRPr="00F156CD">
        <w:t>Dunnit</w:t>
      </w:r>
      <w:proofErr w:type="spellEnd"/>
      <w:r w:rsidRPr="00F156CD">
        <w:t>? Beschrijving spelkarakters</w:t>
      </w:r>
    </w:p>
    <w:p w14:paraId="32F0336E" w14:textId="77777777" w:rsidR="00D5332F" w:rsidRPr="00F156CD" w:rsidRDefault="00216A94" w:rsidP="00D5332F">
      <w:pPr>
        <w:pStyle w:val="Kop1"/>
        <w:numPr>
          <w:ilvl w:val="0"/>
          <w:numId w:val="31"/>
        </w:numPr>
      </w:pPr>
      <w:r>
        <w:t>Petra</w:t>
      </w:r>
      <w:r w:rsidR="00D5332F">
        <w:t xml:space="preserve"> </w:t>
      </w:r>
      <w:r>
        <w:t>Koning</w:t>
      </w:r>
    </w:p>
    <w:p w14:paraId="43F1E052" w14:textId="77777777" w:rsidR="00D5332F" w:rsidRPr="00F156CD" w:rsidRDefault="00D5332F" w:rsidP="00D5332F">
      <w:r>
        <w:t xml:space="preserve">Jij bent </w:t>
      </w:r>
      <w:r w:rsidR="00AC5928">
        <w:t xml:space="preserve">Petra </w:t>
      </w:r>
      <w:r>
        <w:t xml:space="preserve">en bent </w:t>
      </w:r>
      <w:r w:rsidR="00AC5928">
        <w:t>30</w:t>
      </w:r>
      <w:r w:rsidRPr="00F156CD">
        <w:t xml:space="preserve"> jaar</w:t>
      </w:r>
      <w:r>
        <w:t xml:space="preserve">. Je bent een </w:t>
      </w:r>
      <w:r w:rsidRPr="00F156CD">
        <w:t xml:space="preserve">oud-leerling van 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w:t>
      </w:r>
      <w:r>
        <w:t xml:space="preserve">Je </w:t>
      </w:r>
      <w:r w:rsidR="00AC5928">
        <w:t>werkt bij een apotheek en maakt medicijnen op bestelling</w:t>
      </w:r>
      <w:r>
        <w:t xml:space="preserve">. </w:t>
      </w:r>
      <w:r w:rsidRPr="00F156CD">
        <w:t xml:space="preserve"> </w:t>
      </w:r>
    </w:p>
    <w:p w14:paraId="31379011" w14:textId="77777777" w:rsidR="003174A3" w:rsidRDefault="00D5332F" w:rsidP="00D5332F">
      <w:r>
        <w:t xml:space="preserve">Je was een klasgenoot en </w:t>
      </w:r>
      <w:r w:rsidR="003174A3">
        <w:t>keek altijd erg op tegen</w:t>
      </w:r>
      <w:r>
        <w:t xml:space="preserve"> Ronny. </w:t>
      </w:r>
      <w:r w:rsidR="003174A3">
        <w:t>J</w:t>
      </w:r>
      <w:r>
        <w:t xml:space="preserve">e </w:t>
      </w:r>
      <w:r w:rsidR="003174A3">
        <w:t xml:space="preserve">kon </w:t>
      </w:r>
      <w:r>
        <w:t>lachen om zijn grappen</w:t>
      </w:r>
      <w:r w:rsidR="003174A3">
        <w:t>, keek tegen hem op</w:t>
      </w:r>
      <w:r>
        <w:t xml:space="preserve"> </w:t>
      </w:r>
      <w:r w:rsidR="003174A3">
        <w:t xml:space="preserve">en </w:t>
      </w:r>
      <w:r>
        <w:t xml:space="preserve">bent </w:t>
      </w:r>
      <w:r w:rsidR="003174A3">
        <w:t xml:space="preserve">altijd een beetje </w:t>
      </w:r>
      <w:r>
        <w:t xml:space="preserve">bang geweest voor Ronny: jij was </w:t>
      </w:r>
      <w:r w:rsidR="003174A3">
        <w:t xml:space="preserve">erg </w:t>
      </w:r>
      <w:r>
        <w:t xml:space="preserve">verlegen en hij vol bravoure (stoer). </w:t>
      </w:r>
      <w:r w:rsidR="003174A3">
        <w:t xml:space="preserve">Je was een jaar jonger, een echte nerd die overal goed oplette. </w:t>
      </w:r>
    </w:p>
    <w:p w14:paraId="3B9EB3B1" w14:textId="77777777" w:rsidR="00D5332F" w:rsidRDefault="00D5332F" w:rsidP="00D5332F">
      <w:r>
        <w:t xml:space="preserve">Hij maakte altijd grappen ten koste van anderen en jij durfde niets te zeggen. Je weet nog dat Ronny zelfs grappen durfde te maken bij dhr. Veldschei. Deze leraar was autoritair en sadistisch maar Ronny kon hij niet aan. Een keer liet Veldschei een muisje in een kooitje zien en pakte twee glazen met chemische goedjes. Je weet </w:t>
      </w:r>
      <w:r w:rsidR="00F05BF4">
        <w:t xml:space="preserve">nog precies </w:t>
      </w:r>
      <w:r>
        <w:t xml:space="preserve">welke goedjes, je was altijd heel </w:t>
      </w:r>
      <w:r w:rsidR="00F05BF4">
        <w:t>goed aan het opletten in de klas</w:t>
      </w:r>
      <w:r>
        <w:t xml:space="preserve">. Veldschei zei dat de goedjes ieder afzonderlijk ongevaarlijk waren. Daarna mengde hij de goedjes en goot het over in een kommetje. De muis dronk er van en binnen 10 minuten was ie dood! Dat ben je nooit vergeten. Wat een sadist was die Veldschei. </w:t>
      </w:r>
      <w:r w:rsidR="00664306">
        <w:t xml:space="preserve">Hij fokte muizen en bewaarde verschillende potjes met gif in zijn scheikundekabinet. </w:t>
      </w:r>
      <w:r>
        <w:t xml:space="preserve"> </w:t>
      </w:r>
    </w:p>
    <w:p w14:paraId="52606D22" w14:textId="77777777" w:rsidR="00D5332F" w:rsidRDefault="00664306" w:rsidP="00D5332F">
      <w:r>
        <w:t>In het eindexamenjaar, toen Ronny’s relatie met Stephanie uitging</w:t>
      </w:r>
      <w:r w:rsidR="00560A18">
        <w:t xml:space="preserve">, kon jij hem troosten. Hij werd verliefd op je en jullie trouwden veel te jong. De afgelopen tien jaar merkte je dat Ronny niet werkelijk van jou hield. </w:t>
      </w:r>
      <w:r w:rsidR="00755B32">
        <w:t xml:space="preserve">Hij maakt je zelfs belachelijk in zijn shows! </w:t>
      </w:r>
      <w:r w:rsidR="00560A18">
        <w:t>Hij ging ook steeds vaker weg, soms naar Klaas, zijn oude vriend. Je kreeg het laatste jaar het sterke vermoeden dat hij je bedroog. T</w:t>
      </w:r>
      <w:r w:rsidR="00D5332F">
        <w:t xml:space="preserve">och wilde je naar de reünie komen. </w:t>
      </w:r>
      <w:r w:rsidR="00560A18">
        <w:t xml:space="preserve">Myriam was er ook, die was altijd zo goed in scheikunde. </w:t>
      </w:r>
      <w:r w:rsidR="00D5332F">
        <w:t xml:space="preserve">Daar ontmoette je </w:t>
      </w:r>
      <w:r w:rsidR="00560A18">
        <w:t xml:space="preserve">Stephanie </w:t>
      </w:r>
      <w:r w:rsidR="00D5332F">
        <w:t xml:space="preserve">de </w:t>
      </w:r>
      <w:r w:rsidR="00560A18">
        <w:t xml:space="preserve">bijenkoningin </w:t>
      </w:r>
      <w:r w:rsidR="00D5332F">
        <w:t xml:space="preserve">weer. </w:t>
      </w:r>
      <w:r w:rsidR="00560A18">
        <w:t xml:space="preserve">De ex van </w:t>
      </w:r>
      <w:r w:rsidR="00D5332F">
        <w:t>Ronny</w:t>
      </w:r>
      <w:r w:rsidR="00560A18">
        <w:t xml:space="preserve">. Ronny wilde met iedereen 10 minuutjes apart afspreken. Hij kon al nooit tegen grote groepen. Dus sprak hij ook af in een lokaal met Stephanie. </w:t>
      </w:r>
      <w:proofErr w:type="spellStart"/>
      <w:r w:rsidR="00560A18">
        <w:t>Stikjaloers</w:t>
      </w:r>
      <w:proofErr w:type="spellEnd"/>
      <w:r w:rsidR="00560A18">
        <w:t xml:space="preserve"> werd je er van! En hij sprak af met die gekke docent Nederlands</w:t>
      </w:r>
      <w:r w:rsidR="00755B32">
        <w:t xml:space="preserve"> die altijd waggelde in zijn lokaal tijdens de les. Ronny heeft er vaak een sketch over gemaakt</w:t>
      </w:r>
      <w:r w:rsidR="00560A18">
        <w:t xml:space="preserve">. </w:t>
      </w:r>
      <w:r w:rsidR="00755B32">
        <w:t>Ronny k</w:t>
      </w:r>
      <w:r w:rsidR="00560A18">
        <w:t xml:space="preserve">wam vervolgens </w:t>
      </w:r>
      <w:r w:rsidR="00755B32">
        <w:t xml:space="preserve">zelf </w:t>
      </w:r>
      <w:r w:rsidR="00560A18">
        <w:t xml:space="preserve">waggelend en stinkend naar wijn uit het lokaal. Daarna hielp jij hem weer sober worden met een hoop koffie, zodat hij zijn sketch </w:t>
      </w:r>
      <w:r w:rsidR="00755B32">
        <w:t xml:space="preserve">om 21:00u </w:t>
      </w:r>
      <w:r w:rsidR="00560A18">
        <w:t>nog kon doen.</w:t>
      </w:r>
      <w:r w:rsidR="00D5332F">
        <w:t xml:space="preserve"> </w:t>
      </w:r>
    </w:p>
    <w:p w14:paraId="58479767" w14:textId="77777777" w:rsidR="003260E6" w:rsidRDefault="003260E6" w:rsidP="003260E6">
      <w:r>
        <w:t xml:space="preserve">Aanwijzingen… </w:t>
      </w:r>
    </w:p>
    <w:p w14:paraId="4D883364" w14:textId="77777777" w:rsidR="003260E6" w:rsidRDefault="003260E6" w:rsidP="003260E6">
      <w:pPr>
        <w:pStyle w:val="Lijstalinea"/>
        <w:numPr>
          <w:ilvl w:val="0"/>
          <w:numId w:val="30"/>
        </w:numPr>
      </w:pPr>
      <w:r>
        <w:t>Ronny’s lijk heeft een zoete geur bij zijn oren en hals, een vrouwelijk luchtje. Je kent het luchtje niet maar weet zeker dat het niet van jou is!</w:t>
      </w:r>
    </w:p>
    <w:p w14:paraId="7D286F85" w14:textId="77777777" w:rsidR="003260E6" w:rsidRDefault="003260E6" w:rsidP="003260E6">
      <w:pPr>
        <w:pStyle w:val="Lijstalinea"/>
        <w:numPr>
          <w:ilvl w:val="0"/>
          <w:numId w:val="30"/>
        </w:numPr>
      </w:pPr>
      <w:r>
        <w:t xml:space="preserve">Ronny’s overhemd heeft een </w:t>
      </w:r>
      <w:r w:rsidR="00755B32">
        <w:t xml:space="preserve">nieuwe </w:t>
      </w:r>
      <w:r>
        <w:t xml:space="preserve">wijnvlek. </w:t>
      </w:r>
      <w:r w:rsidR="00755B32">
        <w:t xml:space="preserve">Ronny was de laatste vijf jaar flink gaan drinken maar wijn heb je nergens gezien. </w:t>
      </w:r>
    </w:p>
    <w:p w14:paraId="134B4C9C" w14:textId="77777777" w:rsidR="003260E6" w:rsidRDefault="003260E6" w:rsidP="003260E6">
      <w:pPr>
        <w:pStyle w:val="Lijstalinea"/>
        <w:numPr>
          <w:ilvl w:val="0"/>
          <w:numId w:val="30"/>
        </w:numPr>
      </w:pPr>
      <w:r>
        <w:t xml:space="preserve">Er steekt een briefje uit Ronny’s broekzak. Dat heeft Myriam meteen gepakt met handschoenen. Myriam is laborant bij de forensische recherche en heeft altijd plastic handschoentjes bij zich. </w:t>
      </w:r>
      <w:r w:rsidR="00755B32">
        <w:t>Het zal vast een liefdesbriefje van Stephanie zijn!</w:t>
      </w:r>
    </w:p>
    <w:p w14:paraId="4AC6C9EC" w14:textId="77777777" w:rsidR="003260E6" w:rsidRDefault="003260E6" w:rsidP="003260E6">
      <w:pPr>
        <w:pStyle w:val="Lijstalinea"/>
        <w:numPr>
          <w:ilvl w:val="0"/>
          <w:numId w:val="30"/>
        </w:numPr>
      </w:pPr>
      <w:r>
        <w:t xml:space="preserve">Ook al heeft </w:t>
      </w:r>
      <w:proofErr w:type="spellStart"/>
      <w:r>
        <w:t>Nederveld</w:t>
      </w:r>
      <w:proofErr w:type="spellEnd"/>
      <w:r>
        <w:t xml:space="preserve"> net een lijk gevonden, iedereen kan horen hoe hij aan het overgeven is op het toilet. Na 10 minuten gaat het wel weer met hem. Maar hij waggelt nog wel. </w:t>
      </w:r>
    </w:p>
    <w:p w14:paraId="473D46FD" w14:textId="77777777" w:rsidR="00D5332F" w:rsidRDefault="00D5332F" w:rsidP="00D5332F"/>
    <w:p w14:paraId="14D9331A" w14:textId="77777777" w:rsidR="00D5332F" w:rsidRDefault="00D5332F">
      <w:r>
        <w:br w:type="page"/>
      </w:r>
    </w:p>
    <w:p w14:paraId="6B8A2217" w14:textId="77777777" w:rsidR="00D5332F" w:rsidRDefault="00D5332F" w:rsidP="00D5332F">
      <w:pPr>
        <w:pStyle w:val="Titel"/>
      </w:pPr>
      <w:proofErr w:type="spellStart"/>
      <w:r w:rsidRPr="00F156CD">
        <w:lastRenderedPageBreak/>
        <w:t>Who</w:t>
      </w:r>
      <w:proofErr w:type="spellEnd"/>
      <w:r w:rsidRPr="00F156CD">
        <w:t xml:space="preserve"> </w:t>
      </w:r>
      <w:proofErr w:type="spellStart"/>
      <w:r w:rsidRPr="00F156CD">
        <w:t>Dunnit</w:t>
      </w:r>
      <w:proofErr w:type="spellEnd"/>
      <w:r w:rsidRPr="00F156CD">
        <w:t>? Beschrijving spelkarakters</w:t>
      </w:r>
    </w:p>
    <w:p w14:paraId="2D4ACEA8" w14:textId="77777777" w:rsidR="003260E6" w:rsidRPr="003260E6" w:rsidRDefault="003260E6" w:rsidP="003260E6">
      <w:pPr>
        <w:rPr>
          <w:i/>
        </w:rPr>
      </w:pPr>
      <w:r>
        <w:rPr>
          <w:i/>
        </w:rPr>
        <w:t>Niet gebruiken bij 5 spelers, gebruik dan de samenvoeging van de beide leraren (laatste pagina).</w:t>
      </w:r>
    </w:p>
    <w:p w14:paraId="29E6D814" w14:textId="77777777" w:rsidR="00D5332F" w:rsidRPr="00F156CD" w:rsidRDefault="00216A94" w:rsidP="00D5332F">
      <w:pPr>
        <w:pStyle w:val="Kop1"/>
        <w:numPr>
          <w:ilvl w:val="0"/>
          <w:numId w:val="31"/>
        </w:numPr>
      </w:pPr>
      <w:r>
        <w:t xml:space="preserve">Mark </w:t>
      </w:r>
      <w:proofErr w:type="spellStart"/>
      <w:r>
        <w:t>Nederveld</w:t>
      </w:r>
      <w:proofErr w:type="spellEnd"/>
    </w:p>
    <w:p w14:paraId="17FC30F7" w14:textId="77777777" w:rsidR="00D5332F" w:rsidRPr="00F156CD" w:rsidRDefault="00D5332F" w:rsidP="00D5332F">
      <w:r>
        <w:t xml:space="preserve">Jij bent </w:t>
      </w:r>
      <w:r w:rsidR="00BD0167">
        <w:t xml:space="preserve">Mark, beter bekend als meneer </w:t>
      </w:r>
      <w:proofErr w:type="spellStart"/>
      <w:r w:rsidR="00BD0167">
        <w:t>Nederveld</w:t>
      </w:r>
      <w:proofErr w:type="spellEnd"/>
      <w:r>
        <w:t xml:space="preserve"> en </w:t>
      </w:r>
      <w:r w:rsidR="00BD0167">
        <w:t xml:space="preserve">je </w:t>
      </w:r>
      <w:r>
        <w:t xml:space="preserve">bent </w:t>
      </w:r>
      <w:r w:rsidR="00BD0167">
        <w:t>58</w:t>
      </w:r>
      <w:r w:rsidRPr="00F156CD">
        <w:t xml:space="preserve"> jaar</w:t>
      </w:r>
      <w:r>
        <w:t xml:space="preserve">. Je bent een </w:t>
      </w:r>
      <w:r w:rsidR="00BD0167">
        <w:t xml:space="preserve">docent Nederlands aan het </w:t>
      </w:r>
      <w:r w:rsidRPr="00F156CD">
        <w:t xml:space="preserve">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w:t>
      </w:r>
      <w:r w:rsidR="00BD0167">
        <w:t xml:space="preserve">Je bent helaas alcoholist en vooral wijn vind je ontzettend aanlokkelijk. Je drinkt ook stiekem tussen de lessen door om het vol te houden. Al die vervelende ongemotiveerde leerlingen! </w:t>
      </w:r>
      <w:r w:rsidR="00B663AC">
        <w:t xml:space="preserve">Het liefst had je gedichten geschreven maar daar valt te weinig mee te verdienen. </w:t>
      </w:r>
    </w:p>
    <w:p w14:paraId="40EF21F6" w14:textId="77777777" w:rsidR="00D5332F" w:rsidRDefault="00D5332F" w:rsidP="00D5332F">
      <w:r>
        <w:t xml:space="preserve">Je </w:t>
      </w:r>
      <w:r w:rsidR="00B663AC">
        <w:t>meest irritante leerling ooit was</w:t>
      </w:r>
      <w:r>
        <w:t xml:space="preserve"> Ronny. </w:t>
      </w:r>
      <w:r w:rsidR="00B663AC">
        <w:t xml:space="preserve">Maar je kon eigenlijk niet tegen hem op. Hij was gewoon zo’n clown dat hij de lachers op de hand kreeg. Als je weer eens teveel op had, moest je waggelen. Ronny – die altijd alles doorhad – heeft daar mooi misbruik van gemaakt. Hij beloofde om dit nooit te vertellen maar dan moest je een goed cijfer geven aan zijn vriend Klaas. </w:t>
      </w:r>
      <w:r w:rsidR="004735C3">
        <w:t xml:space="preserve">Dat heb je dan maar gedaan. </w:t>
      </w:r>
      <w:r w:rsidR="00B663AC">
        <w:t>Klaas kon echt niet schrijven! Hij maakte rare taalfouten</w:t>
      </w:r>
      <w:r w:rsidR="001B4A23">
        <w:t>, zoals ‘</w:t>
      </w:r>
      <w:proofErr w:type="spellStart"/>
      <w:r w:rsidR="001B4A23">
        <w:t>ophouwe</w:t>
      </w:r>
      <w:proofErr w:type="spellEnd"/>
      <w:r w:rsidR="001B4A23">
        <w:t>’ in plaats van ‘ophouden’</w:t>
      </w:r>
      <w:r w:rsidR="00EC639D">
        <w:t xml:space="preserve">. Misschien dyslectisch maar </w:t>
      </w:r>
      <w:r w:rsidR="001B4A23">
        <w:t xml:space="preserve">je gelooft niet in dyslexie. </w:t>
      </w:r>
    </w:p>
    <w:p w14:paraId="30F6B6FB" w14:textId="77777777" w:rsidR="00D5332F" w:rsidRDefault="001B4A23" w:rsidP="00D5332F">
      <w:r>
        <w:t xml:space="preserve">Je hebt weinig contact met </w:t>
      </w:r>
      <w:r w:rsidR="00D5332F">
        <w:t>Veldschei</w:t>
      </w:r>
      <w:r>
        <w:t xml:space="preserve">, je collega scheikunde. Je snapt niets van dat vak. Veldschei </w:t>
      </w:r>
      <w:r w:rsidR="004735C3">
        <w:t>is een r</w:t>
      </w:r>
      <w:r>
        <w:t>are man</w:t>
      </w:r>
      <w:r w:rsidR="00D5332F">
        <w:t xml:space="preserve">. Deze leraar </w:t>
      </w:r>
      <w:r>
        <w:t xml:space="preserve">staat bekend als </w:t>
      </w:r>
      <w:r w:rsidR="00D5332F">
        <w:t>autoritair</w:t>
      </w:r>
      <w:r>
        <w:t xml:space="preserve">. Een keertje ben je stiekem in zijn lokaal geweest met de A-sleutel die alle leraren hebben. </w:t>
      </w:r>
      <w:r w:rsidR="004735C3">
        <w:t xml:space="preserve">Omdat leerlingen zeiden dat hij muizen fokt om daar </w:t>
      </w:r>
      <w:proofErr w:type="spellStart"/>
      <w:r w:rsidR="004735C3">
        <w:t>gifmengsels</w:t>
      </w:r>
      <w:proofErr w:type="spellEnd"/>
      <w:r w:rsidR="004735C3">
        <w:t xml:space="preserve"> op te testen. Het was waar! </w:t>
      </w:r>
      <w:r w:rsidR="00CB2AEC">
        <w:t xml:space="preserve">Je hebt het meteen tegen schoolleiding verteld. </w:t>
      </w:r>
      <w:r w:rsidR="00AA5D58">
        <w:t xml:space="preserve">Hoewel de school zijn experimenten verboden heeft, bewaart hij nog steeds die gifstoffen van vroeger. Dat zag je vanmiddag nog toen je een toets in zijn lokaal moest leggen. Oh, heb ik trouwens het lokaal wel weer op slot gedraaid? </w:t>
      </w:r>
    </w:p>
    <w:p w14:paraId="03D68225" w14:textId="77777777" w:rsidR="00D5332F" w:rsidRDefault="004735C3" w:rsidP="00D5332F">
      <w:r>
        <w:t xml:space="preserve">Vanavond was het verplicht naar </w:t>
      </w:r>
      <w:r w:rsidR="00D5332F">
        <w:t xml:space="preserve">de reünie </w:t>
      </w:r>
      <w:r>
        <w:t xml:space="preserve">te </w:t>
      </w:r>
      <w:r w:rsidR="00D5332F">
        <w:t xml:space="preserve">komen. Daar ontmoette je Petra </w:t>
      </w:r>
      <w:r>
        <w:t xml:space="preserve">Koning: het </w:t>
      </w:r>
      <w:proofErr w:type="spellStart"/>
      <w:r w:rsidR="00D5332F">
        <w:t>nerd</w:t>
      </w:r>
      <w:r>
        <w:t>ie</w:t>
      </w:r>
      <w:proofErr w:type="spellEnd"/>
      <w:r>
        <w:t xml:space="preserve"> meisje van toen</w:t>
      </w:r>
      <w:r w:rsidR="00D5332F">
        <w:t xml:space="preserve">. Getrouwd met Ronny: je hebt nooit begrepen wat zij in </w:t>
      </w:r>
      <w:r>
        <w:t xml:space="preserve">elkaar </w:t>
      </w:r>
      <w:r w:rsidR="00D5332F">
        <w:t>zag</w:t>
      </w:r>
      <w:r>
        <w:t>en</w:t>
      </w:r>
      <w:r w:rsidR="00D5332F">
        <w:t xml:space="preserve">. Myriam was er ook, </w:t>
      </w:r>
      <w:r>
        <w:t xml:space="preserve">een meisje die ook niet al te best was in Nederlands maar wel </w:t>
      </w:r>
      <w:r w:rsidR="00D5332F">
        <w:t xml:space="preserve">in scheikunde. En Stephanie </w:t>
      </w:r>
      <w:r>
        <w:t xml:space="preserve">de Jong was er ook. Had zij niet </w:t>
      </w:r>
      <w:r w:rsidR="00D5332F">
        <w:t>een relatie met Ronny</w:t>
      </w:r>
      <w:r>
        <w:t xml:space="preserve"> gehad?</w:t>
      </w:r>
      <w:r w:rsidR="00D5332F">
        <w:t xml:space="preserve"> </w:t>
      </w:r>
      <w:r>
        <w:t>Ach, tieners…</w:t>
      </w:r>
    </w:p>
    <w:p w14:paraId="574B7971" w14:textId="77777777" w:rsidR="00D5332F" w:rsidRDefault="00D5332F" w:rsidP="00D5332F">
      <w:r>
        <w:t xml:space="preserve">Aanwijzingen… </w:t>
      </w:r>
    </w:p>
    <w:p w14:paraId="057EC024" w14:textId="77777777" w:rsidR="004735C3" w:rsidRDefault="004735C3" w:rsidP="00D5332F">
      <w:pPr>
        <w:pStyle w:val="Lijstalinea"/>
        <w:numPr>
          <w:ilvl w:val="0"/>
          <w:numId w:val="30"/>
        </w:numPr>
      </w:pPr>
      <w:r>
        <w:t xml:space="preserve">Jij hebt het lijk van Ronny gevonden toen je vol misselijkheid naar het toilet vluchtte. Dat was nadat je een slokje koffie had genomen. </w:t>
      </w:r>
      <w:r w:rsidR="0000012A">
        <w:t>Het lijk stinkt naar een vrouwelijk luchtje.</w:t>
      </w:r>
    </w:p>
    <w:p w14:paraId="6A9DE19E" w14:textId="77777777" w:rsidR="004735C3" w:rsidRDefault="004735C3" w:rsidP="00D5332F">
      <w:pPr>
        <w:pStyle w:val="Lijstalinea"/>
        <w:numPr>
          <w:ilvl w:val="0"/>
          <w:numId w:val="30"/>
        </w:numPr>
      </w:pPr>
      <w:r>
        <w:t xml:space="preserve">Om 20:10 kwam Ronny je lokaal binnen en eiste een slok wijn. Je hebt het maar laten gebeuren en </w:t>
      </w:r>
      <w:r w:rsidR="00CB2AEC">
        <w:t xml:space="preserve">hij heeft </w:t>
      </w:r>
      <w:r>
        <w:t xml:space="preserve">in een kwartiertje een </w:t>
      </w:r>
      <w:r w:rsidR="00CB2AEC">
        <w:t xml:space="preserve">halve </w:t>
      </w:r>
      <w:r>
        <w:t xml:space="preserve">fles leeg gedronken. </w:t>
      </w:r>
      <w:r w:rsidR="00CB2AEC">
        <w:t xml:space="preserve">Jijzelf maar een half glaasje deze keer. </w:t>
      </w:r>
      <w:r w:rsidR="0000012A">
        <w:t xml:space="preserve">Mensen moeten maar niet weten dat je wijn in je lokaal hebt verstopt. </w:t>
      </w:r>
      <w:r w:rsidR="00923590">
        <w:t xml:space="preserve">Je hebt Ronny naar Petra gebracht die hem een paar bakken koffie zou geven omdat Ronny een half uur later al moest optreden. Zelf nam je ook een paar slokken koffie om helder te blijven. </w:t>
      </w:r>
    </w:p>
    <w:p w14:paraId="45E5619C" w14:textId="77777777" w:rsidR="00D5332F" w:rsidRDefault="00D5332F" w:rsidP="00D5332F">
      <w:pPr>
        <w:pStyle w:val="Lijstalinea"/>
        <w:numPr>
          <w:ilvl w:val="0"/>
          <w:numId w:val="30"/>
        </w:numPr>
      </w:pPr>
      <w:r>
        <w:t xml:space="preserve">Er steekt een briefje uit Ronny’s broekzak. Dat heeft Myriam meteen gepakt met handschoenen. </w:t>
      </w:r>
    </w:p>
    <w:p w14:paraId="0BDE7724" w14:textId="77777777" w:rsidR="00D5332F" w:rsidRDefault="00D5332F" w:rsidP="00D5332F"/>
    <w:p w14:paraId="708D4EE8" w14:textId="77777777" w:rsidR="00D5332F" w:rsidRDefault="00D5332F">
      <w:r>
        <w:br w:type="page"/>
      </w:r>
    </w:p>
    <w:p w14:paraId="78190846" w14:textId="77777777" w:rsidR="00D5332F" w:rsidRDefault="00D5332F" w:rsidP="00D5332F">
      <w:pPr>
        <w:pStyle w:val="Titel"/>
      </w:pPr>
      <w:proofErr w:type="spellStart"/>
      <w:r w:rsidRPr="00F156CD">
        <w:lastRenderedPageBreak/>
        <w:t>Who</w:t>
      </w:r>
      <w:proofErr w:type="spellEnd"/>
      <w:r w:rsidRPr="00F156CD">
        <w:t xml:space="preserve"> </w:t>
      </w:r>
      <w:proofErr w:type="spellStart"/>
      <w:r w:rsidRPr="00F156CD">
        <w:t>Dunnit</w:t>
      </w:r>
      <w:proofErr w:type="spellEnd"/>
      <w:r w:rsidRPr="00F156CD">
        <w:t>? Beschrijving spelkarakters</w:t>
      </w:r>
    </w:p>
    <w:p w14:paraId="735F5824" w14:textId="77777777" w:rsidR="0037238F" w:rsidRPr="0037238F" w:rsidRDefault="0037238F" w:rsidP="0037238F">
      <w:pPr>
        <w:rPr>
          <w:i/>
        </w:rPr>
      </w:pPr>
      <w:r>
        <w:rPr>
          <w:i/>
        </w:rPr>
        <w:t>Niet gebruiken bij 5 spelers, gebruik dan de samenvoeging van de beide leraren (laatste pagina).</w:t>
      </w:r>
    </w:p>
    <w:p w14:paraId="2BC560E1" w14:textId="77777777" w:rsidR="00D5332F" w:rsidRPr="00F156CD" w:rsidRDefault="00216A94" w:rsidP="00D5332F">
      <w:pPr>
        <w:pStyle w:val="Kop1"/>
        <w:numPr>
          <w:ilvl w:val="0"/>
          <w:numId w:val="31"/>
        </w:numPr>
      </w:pPr>
      <w:r>
        <w:t xml:space="preserve">Marinus </w:t>
      </w:r>
      <w:r w:rsidR="00981689">
        <w:t>Veldschei</w:t>
      </w:r>
    </w:p>
    <w:p w14:paraId="4E225EB2" w14:textId="77777777" w:rsidR="00D5332F" w:rsidRPr="00F156CD" w:rsidRDefault="00D5332F" w:rsidP="00D5332F">
      <w:r>
        <w:t xml:space="preserve">Jij bent </w:t>
      </w:r>
      <w:r w:rsidR="0000012A">
        <w:t xml:space="preserve">Marinus </w:t>
      </w:r>
      <w:r>
        <w:t xml:space="preserve">en bent </w:t>
      </w:r>
      <w:r w:rsidR="0000012A">
        <w:t>61</w:t>
      </w:r>
      <w:r w:rsidRPr="00F156CD">
        <w:t xml:space="preserve"> jaar</w:t>
      </w:r>
      <w:r>
        <w:t xml:space="preserve">. </w:t>
      </w:r>
      <w:r w:rsidR="0000012A">
        <w:t xml:space="preserve">Je staat bekend als de autoritaire meneer </w:t>
      </w:r>
      <w:r w:rsidR="00981689">
        <w:t>Veldschei</w:t>
      </w:r>
      <w:r w:rsidR="0000012A">
        <w:t xml:space="preserve">, de docent scheikunde op de </w:t>
      </w:r>
      <w:r w:rsidRPr="00F156CD">
        <w:t xml:space="preserve">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w:t>
      </w:r>
    </w:p>
    <w:p w14:paraId="1797AD08" w14:textId="77777777" w:rsidR="00D5332F" w:rsidRDefault="00D5332F" w:rsidP="00D5332F">
      <w:r>
        <w:t xml:space="preserve">Je </w:t>
      </w:r>
      <w:r w:rsidR="0000012A">
        <w:t xml:space="preserve">kunt je </w:t>
      </w:r>
      <w:r>
        <w:t>Ronny</w:t>
      </w:r>
      <w:r w:rsidR="0000012A">
        <w:t xml:space="preserve"> nog goed herinneren</w:t>
      </w:r>
      <w:r>
        <w:t xml:space="preserve">. </w:t>
      </w:r>
      <w:r w:rsidR="0000012A">
        <w:t xml:space="preserve">Het joch kwam uit een arm nest maar was erg slim. Hij maakte ook vaak slimme opmerkingen, een beetje te slim want hij wilde de lolbroek uithangen. Zijn vriendje en klasgenoot Klaas was een stuk minder slim. Dat die ooit zijn diploma heeft gehaald. Net of z’n rijke vader dat voor hem geregeld heeft. Die Klaas is ook op de reünie en is nu directeur van een of ander chemisch bedrijf. Chemie… scheikunde… altijd interessant gebleven. Vooral het mengen van stoffen en dan kijken hoe muizen daarop reageren vind je leuk. Mensen vinden je daarom </w:t>
      </w:r>
      <w:proofErr w:type="spellStart"/>
      <w:r w:rsidR="0000012A">
        <w:t>creepy</w:t>
      </w:r>
      <w:proofErr w:type="spellEnd"/>
      <w:r w:rsidR="0000012A">
        <w:t xml:space="preserve">, gek, raar. Het experiment waarbij je in de klas twee stoffen mengt en dan een giftige donkere vloeistof bij een muis uittest, mag al tien jaar niet meer. Teveel klachten. </w:t>
      </w:r>
      <w:r w:rsidR="00923590">
        <w:t xml:space="preserve">Zeker toen collega </w:t>
      </w:r>
      <w:proofErr w:type="spellStart"/>
      <w:r w:rsidR="00923590">
        <w:t>Nederveld</w:t>
      </w:r>
      <w:proofErr w:type="spellEnd"/>
      <w:r w:rsidR="00923590">
        <w:t xml:space="preserve"> schoolleiding er over vertelde. </w:t>
      </w:r>
      <w:r w:rsidR="0000012A">
        <w:t xml:space="preserve">Mensen </w:t>
      </w:r>
      <w:r w:rsidR="00923590">
        <w:t xml:space="preserve">willen muizen wel dood hebben als ze in hun huis leven, maar </w:t>
      </w:r>
      <w:r w:rsidR="0000012A">
        <w:t xml:space="preserve">kunnen niet tegen dode muizen in een klaslokaal. Toch </w:t>
      </w:r>
      <w:r w:rsidR="008F66AA">
        <w:t xml:space="preserve">heb je </w:t>
      </w:r>
      <w:r w:rsidR="0000012A">
        <w:t xml:space="preserve">nog altijd de stoffen staan. Vreemd is dat de potjes nu leeg zijn. Beetje verdacht. Je weet niet waar het gebleven is. </w:t>
      </w:r>
      <w:r w:rsidR="00AA5D58">
        <w:t xml:space="preserve">De deur was niet op slot. </w:t>
      </w:r>
      <w:r w:rsidR="008D30A1">
        <w:t xml:space="preserve">Ronny’s dood lijkt ook verdacht veel op een </w:t>
      </w:r>
      <w:proofErr w:type="spellStart"/>
      <w:r w:rsidR="008D30A1">
        <w:t>gifmoord</w:t>
      </w:r>
      <w:proofErr w:type="spellEnd"/>
      <w:r w:rsidR="008D30A1">
        <w:t xml:space="preserve">. Zou dat met jouw gif zijn gebeurd? </w:t>
      </w:r>
    </w:p>
    <w:p w14:paraId="30D5C1A2" w14:textId="77777777" w:rsidR="00D5332F" w:rsidRDefault="00AA5D58" w:rsidP="00D5332F">
      <w:r>
        <w:t xml:space="preserve">Je was verplicht om </w:t>
      </w:r>
      <w:r w:rsidR="00D5332F">
        <w:t xml:space="preserve">naar de reünie </w:t>
      </w:r>
      <w:r>
        <w:t xml:space="preserve">te </w:t>
      </w:r>
      <w:r w:rsidR="00D5332F">
        <w:t xml:space="preserve">komen. Daar ontmoette je Petra </w:t>
      </w:r>
      <w:r>
        <w:t xml:space="preserve">Koning weer; </w:t>
      </w:r>
      <w:r w:rsidR="00D5332F">
        <w:t>d</w:t>
      </w:r>
      <w:r>
        <w:t>i</w:t>
      </w:r>
      <w:r w:rsidR="00D5332F">
        <w:t xml:space="preserve">e </w:t>
      </w:r>
      <w:r>
        <w:t>studiebol van vroeger</w:t>
      </w:r>
      <w:r w:rsidR="00D5332F">
        <w:t xml:space="preserve">. Getrouwd met Ronny: </w:t>
      </w:r>
      <w:r>
        <w:t>leuk hoor zulke verschillende zielen samen</w:t>
      </w:r>
      <w:r w:rsidR="00D5332F">
        <w:t xml:space="preserve">. Petra haalde altijd negens en tienen. Myriam </w:t>
      </w:r>
      <w:r>
        <w:t xml:space="preserve">Demir </w:t>
      </w:r>
      <w:r w:rsidR="00D5332F">
        <w:t>was er ook, die was altijd zo goed in scheikunde</w:t>
      </w:r>
      <w:r>
        <w:t xml:space="preserve"> en doet er nu ook iets mee in haar werk</w:t>
      </w:r>
      <w:r w:rsidR="00D5332F">
        <w:t xml:space="preserve">. En Stephanie </w:t>
      </w:r>
      <w:r>
        <w:t xml:space="preserve">de Jong; die had in de vierde klas </w:t>
      </w:r>
      <w:r w:rsidR="00D5332F">
        <w:t xml:space="preserve">een relatie met Ronny. </w:t>
      </w:r>
      <w:r>
        <w:t xml:space="preserve">Zal nu wel fotomodel of zo zijn geworden. Altijd met uiterlijk bezig en ze viel op succes. </w:t>
      </w:r>
    </w:p>
    <w:p w14:paraId="13722066" w14:textId="77777777" w:rsidR="00D5332F" w:rsidRDefault="00D5332F" w:rsidP="00D5332F">
      <w:r>
        <w:t xml:space="preserve">Aanwijzingen… </w:t>
      </w:r>
    </w:p>
    <w:p w14:paraId="1C51938B" w14:textId="77777777" w:rsidR="00D5332F" w:rsidRDefault="00D5332F" w:rsidP="00D5332F">
      <w:pPr>
        <w:pStyle w:val="Lijstalinea"/>
        <w:numPr>
          <w:ilvl w:val="0"/>
          <w:numId w:val="30"/>
        </w:numPr>
      </w:pPr>
      <w:r>
        <w:t xml:space="preserve">Jij herkent de geur </w:t>
      </w:r>
      <w:r w:rsidR="00AA5D58">
        <w:t xml:space="preserve">niet </w:t>
      </w:r>
      <w:r>
        <w:t xml:space="preserve">op Ronny’s lijk bij zijn oren en hals, </w:t>
      </w:r>
      <w:r w:rsidR="00AA5D58">
        <w:t xml:space="preserve">maar het is duidelijk </w:t>
      </w:r>
      <w:r>
        <w:t xml:space="preserve">een vrouwelijk luchtje. </w:t>
      </w:r>
    </w:p>
    <w:p w14:paraId="0095EE9A" w14:textId="77777777" w:rsidR="00AA5D58" w:rsidRDefault="00D5332F" w:rsidP="00D5332F">
      <w:pPr>
        <w:pStyle w:val="Lijstalinea"/>
        <w:numPr>
          <w:ilvl w:val="0"/>
          <w:numId w:val="30"/>
        </w:numPr>
      </w:pPr>
      <w:r>
        <w:t xml:space="preserve">Er steekt een briefje uit Ronny’s broekzak. Dat heeft Myriam meteen gepakt met handschoenen. </w:t>
      </w:r>
      <w:r w:rsidR="00AA5D58">
        <w:t>Eens navragen wat er op staat.</w:t>
      </w:r>
    </w:p>
    <w:p w14:paraId="12EF38C7" w14:textId="77777777" w:rsidR="00AA5D58" w:rsidRDefault="00AA5D58" w:rsidP="00AA5D58">
      <w:pPr>
        <w:pStyle w:val="Lijstalinea"/>
        <w:numPr>
          <w:ilvl w:val="0"/>
          <w:numId w:val="30"/>
        </w:numPr>
      </w:pPr>
      <w:r>
        <w:t xml:space="preserve">Ronny’s overhemd heeft een nog natte wijnvlek. Maar er werd toch geen wijn geschonken? </w:t>
      </w:r>
    </w:p>
    <w:p w14:paraId="7E61F1EC" w14:textId="77777777" w:rsidR="00AA5D58" w:rsidRDefault="00AA5D58" w:rsidP="00AA5D58">
      <w:pPr>
        <w:pStyle w:val="Lijstalinea"/>
        <w:numPr>
          <w:ilvl w:val="0"/>
          <w:numId w:val="30"/>
        </w:numPr>
      </w:pPr>
      <w:r>
        <w:t xml:space="preserve">Ook al heeft </w:t>
      </w:r>
      <w:proofErr w:type="spellStart"/>
      <w:r>
        <w:t>Nederveld</w:t>
      </w:r>
      <w:proofErr w:type="spellEnd"/>
      <w:r>
        <w:t xml:space="preserve"> net een lijk gevonden, iedereen kan horen hoe hij aan het overgeven is op het toilet. Na 10 minuten gaat het wel weer met hem. Maar hij waggelt nog wel. </w:t>
      </w:r>
      <w:r w:rsidR="002103B6">
        <w:t xml:space="preserve">Zoals altijd. En altijd na de eerste pauze al. Collega’s vermoeden drank maar schoolleiding doet er niks mee. </w:t>
      </w:r>
    </w:p>
    <w:p w14:paraId="0E8AE8F4" w14:textId="77777777" w:rsidR="00D5332F" w:rsidRDefault="00D5332F" w:rsidP="008D30A1">
      <w:pPr>
        <w:ind w:left="360"/>
      </w:pPr>
    </w:p>
    <w:p w14:paraId="02179E67" w14:textId="77777777" w:rsidR="00D5332F" w:rsidRDefault="00D5332F" w:rsidP="00D5332F"/>
    <w:p w14:paraId="5F248D03" w14:textId="77777777" w:rsidR="00D5332F" w:rsidRDefault="00D5332F">
      <w:r>
        <w:br w:type="page"/>
      </w:r>
    </w:p>
    <w:p w14:paraId="1842A3C1" w14:textId="77777777" w:rsidR="00D5332F" w:rsidRPr="00F156CD" w:rsidRDefault="00D5332F" w:rsidP="00D5332F">
      <w:pPr>
        <w:pStyle w:val="Titel"/>
      </w:pPr>
      <w:proofErr w:type="spellStart"/>
      <w:r w:rsidRPr="00F156CD">
        <w:lastRenderedPageBreak/>
        <w:t>Who</w:t>
      </w:r>
      <w:proofErr w:type="spellEnd"/>
      <w:r w:rsidRPr="00F156CD">
        <w:t xml:space="preserve"> </w:t>
      </w:r>
      <w:proofErr w:type="spellStart"/>
      <w:r w:rsidRPr="00F156CD">
        <w:t>Dunnit</w:t>
      </w:r>
      <w:proofErr w:type="spellEnd"/>
      <w:r w:rsidRPr="00F156CD">
        <w:t>? Beschrijving spelkarakters</w:t>
      </w:r>
    </w:p>
    <w:p w14:paraId="4F90F0AA" w14:textId="77777777" w:rsidR="00D5332F" w:rsidRPr="00F156CD" w:rsidRDefault="00216A94" w:rsidP="00D5332F">
      <w:pPr>
        <w:pStyle w:val="Kop1"/>
        <w:numPr>
          <w:ilvl w:val="0"/>
          <w:numId w:val="31"/>
        </w:numPr>
      </w:pPr>
      <w:r>
        <w:t>Myriam Demir</w:t>
      </w:r>
    </w:p>
    <w:p w14:paraId="066D8387" w14:textId="77777777" w:rsidR="00D5332F" w:rsidRPr="00F156CD" w:rsidRDefault="00D5332F" w:rsidP="00D5332F">
      <w:r>
        <w:t xml:space="preserve">Jij bent </w:t>
      </w:r>
      <w:r w:rsidR="00AD6AB3">
        <w:t>Myriam</w:t>
      </w:r>
      <w:r>
        <w:t xml:space="preserve"> en bent </w:t>
      </w:r>
      <w:r w:rsidRPr="00F156CD">
        <w:t>3</w:t>
      </w:r>
      <w:r w:rsidR="00AD6AB3">
        <w:t>3</w:t>
      </w:r>
      <w:r w:rsidRPr="00F156CD">
        <w:t xml:space="preserve"> jaar</w:t>
      </w:r>
      <w:r>
        <w:t xml:space="preserve">. </w:t>
      </w:r>
      <w:r w:rsidR="00AD6AB3">
        <w:t xml:space="preserve">Je bent een keer blijven zitten maar hebt door hard werken en zonder veel hulp van je ouders een diploma kunnen halen aan de </w:t>
      </w:r>
      <w:r w:rsidRPr="00F156CD">
        <w:t xml:space="preserve">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w:t>
      </w:r>
      <w:r>
        <w:t xml:space="preserve">Je bent </w:t>
      </w:r>
      <w:r w:rsidR="00AD6AB3">
        <w:t xml:space="preserve">nu laborant bij de forensische recherche: een </w:t>
      </w:r>
      <w:proofErr w:type="spellStart"/>
      <w:r w:rsidR="00AD6AB3">
        <w:t>politie-onderdeel</w:t>
      </w:r>
      <w:proofErr w:type="spellEnd"/>
      <w:r w:rsidR="00AD6AB3">
        <w:t xml:space="preserve"> waar je met behulp van je scheikundige kennis vezels en andere stoffen analyseert</w:t>
      </w:r>
      <w:r>
        <w:t xml:space="preserve">. </w:t>
      </w:r>
      <w:r w:rsidRPr="00F156CD">
        <w:t xml:space="preserve"> </w:t>
      </w:r>
    </w:p>
    <w:p w14:paraId="325B7662" w14:textId="77777777" w:rsidR="00D5332F" w:rsidRDefault="00D5332F" w:rsidP="00D5332F">
      <w:r>
        <w:t xml:space="preserve">Je was een klasgenoot en vroegere vriend van Ronny. Ooit </w:t>
      </w:r>
      <w:r w:rsidR="00AD6AB3">
        <w:t>k</w:t>
      </w:r>
      <w:r>
        <w:t xml:space="preserve">on je nog lachen om zijn grappen maar </w:t>
      </w:r>
      <w:r w:rsidR="00AD6AB3">
        <w:t xml:space="preserve">hij is met zijn shows wel erg grof. Hij doet leraren na en oud-leerlingen en zelfs zijn vrouw, Petra Koning, maakt hij belachelijk. </w:t>
      </w:r>
      <w:r w:rsidR="00981689">
        <w:t xml:space="preserve">Het was een slimme vent maar nu maakt hij voor zijn werk alleen maar grappen. Nee, je kon niet tegen hem opkijken. Dat doe je wel bij dhr. Veldschei, je oud-docent scheikunde. Iedereen vond hem raar en autoritair. Maar dat strenge was juist vertrouwd voor jou. Hij deed je altijd aan je strenge vader denken: streng maar met een klein hartje. Veldschei experimenteerde graag met gifstoffen en testte dat op muizen. Niks mis mee maar veel medeleerlingen vroeger vonden de man daardoor eng. </w:t>
      </w:r>
      <w:r>
        <w:t xml:space="preserve"> </w:t>
      </w:r>
    </w:p>
    <w:p w14:paraId="79D96B1C" w14:textId="77777777" w:rsidR="00D5332F" w:rsidRDefault="00D5332F" w:rsidP="00D5332F">
      <w:r>
        <w:t xml:space="preserve">Een keer liet Veldschei een muisje in een kooitje zien en pakte twee glazen met chemische goedjes. Je weet </w:t>
      </w:r>
      <w:r w:rsidR="00981689">
        <w:t xml:space="preserve">precies </w:t>
      </w:r>
      <w:r>
        <w:t>welke goedjes</w:t>
      </w:r>
      <w:r w:rsidR="00981689">
        <w:t xml:space="preserve">. </w:t>
      </w:r>
      <w:r>
        <w:t xml:space="preserve">Veldschei zei dat de goedjes ieder afzonderlijk ongevaarlijk waren. Daarna mengde hij de goedjes en goot het over in een kommetje. De muis dronk er van en binnen 10 minuten was ie dood! Dat ben je nooit vergeten. Ronny had ‘moordenaar’ geroepen met een grijns maar Veldschei had hem er niet eens uitgestuurd. </w:t>
      </w:r>
      <w:r w:rsidR="005F34F2">
        <w:t xml:space="preserve">En jij wist meteen: ik wil later iets met scheikunde en met </w:t>
      </w:r>
      <w:proofErr w:type="spellStart"/>
      <w:r w:rsidR="005F34F2">
        <w:t>politie-onderzoek</w:t>
      </w:r>
      <w:proofErr w:type="spellEnd"/>
      <w:r w:rsidR="005F34F2">
        <w:t xml:space="preserve"> doen! Interessant toch? </w:t>
      </w:r>
    </w:p>
    <w:p w14:paraId="24EF0563" w14:textId="77777777" w:rsidR="00D5332F" w:rsidRDefault="005F34F2" w:rsidP="00D5332F">
      <w:r>
        <w:t xml:space="preserve">Op </w:t>
      </w:r>
      <w:r w:rsidR="00D5332F">
        <w:t xml:space="preserve">de reünie ontmoette je Petra </w:t>
      </w:r>
      <w:r>
        <w:t xml:space="preserve">Koning. Zij was echt slim, haalde altijd tienen. </w:t>
      </w:r>
      <w:r w:rsidR="00D5332F">
        <w:t xml:space="preserve">Getrouwd met Ronny: je hebt nooit begrepen wat zij in Ronny zag. Heel frustrerend dat zij zo makkelijk </w:t>
      </w:r>
      <w:r>
        <w:t>k</w:t>
      </w:r>
      <w:r w:rsidR="00D5332F">
        <w:t xml:space="preserve">on leren en jij niet. </w:t>
      </w:r>
      <w:r w:rsidR="007B6EBD">
        <w:t>Klaas</w:t>
      </w:r>
      <w:r w:rsidR="00D5332F">
        <w:t xml:space="preserve"> was er ook, </w:t>
      </w:r>
      <w:r w:rsidR="007B6EBD">
        <w:t>die nu directeur is in het bedrijf van zijn vader. Je snapt niet hoe zo’n jongen ooit een diploma kon halen</w:t>
      </w:r>
      <w:r w:rsidR="00D5332F">
        <w:t xml:space="preserve">. Stephanie </w:t>
      </w:r>
      <w:r w:rsidR="007B6EBD">
        <w:t xml:space="preserve">de Jong was er ook, echt zo’n beauty </w:t>
      </w:r>
      <w:proofErr w:type="spellStart"/>
      <w:r w:rsidR="007B6EBD">
        <w:t>queen</w:t>
      </w:r>
      <w:proofErr w:type="spellEnd"/>
      <w:r w:rsidR="007B6EBD">
        <w:t xml:space="preserve"> en bijenkoningin: wilde alles beheersen en de mooie meid uithangen. Ging misschien daarom wel een relatie met Ronny aan toen Ronny nog populair was. Maar ze maakte het uit in zijn eindexamenjaar. </w:t>
      </w:r>
    </w:p>
    <w:p w14:paraId="00AE7651" w14:textId="77777777" w:rsidR="00D5332F" w:rsidRDefault="00D5332F" w:rsidP="00D5332F">
      <w:r>
        <w:t xml:space="preserve">Aanwijzingen… </w:t>
      </w:r>
    </w:p>
    <w:p w14:paraId="3FFDC29D" w14:textId="77777777" w:rsidR="00D5332F" w:rsidRDefault="00D5332F" w:rsidP="00D5332F">
      <w:pPr>
        <w:pStyle w:val="Lijstalinea"/>
        <w:numPr>
          <w:ilvl w:val="0"/>
          <w:numId w:val="30"/>
        </w:numPr>
      </w:pPr>
      <w:r>
        <w:t xml:space="preserve">Jij herkent </w:t>
      </w:r>
      <w:r w:rsidR="007B6EBD">
        <w:t xml:space="preserve">dat </w:t>
      </w:r>
      <w:r>
        <w:t>de geur op Ronny’s lijk bij zijn oren en hals een vrouwelijk luchtje</w:t>
      </w:r>
      <w:r w:rsidR="007B6EBD">
        <w:t xml:space="preserve"> is</w:t>
      </w:r>
      <w:r>
        <w:t xml:space="preserve">. </w:t>
      </w:r>
      <w:r w:rsidR="007B6EBD">
        <w:t>Maar w</w:t>
      </w:r>
      <w:r>
        <w:t xml:space="preserve">ie draagt dat vanavond ook? </w:t>
      </w:r>
    </w:p>
    <w:p w14:paraId="051FDBEE" w14:textId="77777777" w:rsidR="002103B6" w:rsidRDefault="00D5332F" w:rsidP="00D5332F">
      <w:pPr>
        <w:pStyle w:val="Lijstalinea"/>
        <w:numPr>
          <w:ilvl w:val="0"/>
          <w:numId w:val="30"/>
        </w:numPr>
      </w:pPr>
      <w:r>
        <w:t xml:space="preserve">Er steekt een briefje uit Ronny’s broekzak. Dat </w:t>
      </w:r>
      <w:r w:rsidR="002103B6">
        <w:t xml:space="preserve">heb jij </w:t>
      </w:r>
      <w:r>
        <w:t xml:space="preserve">meteen gepakt met handschoenen. </w:t>
      </w:r>
      <w:r w:rsidR="002103B6">
        <w:t>Het briefje zegt in typeletter:</w:t>
      </w:r>
    </w:p>
    <w:p w14:paraId="3244DEB4" w14:textId="77777777" w:rsidR="002103B6" w:rsidRDefault="002103B6" w:rsidP="002103B6">
      <w:pPr>
        <w:pStyle w:val="Lijstalinea"/>
        <w:numPr>
          <w:ilvl w:val="1"/>
          <w:numId w:val="30"/>
        </w:numPr>
      </w:pPr>
      <w:r>
        <w:t>“</w:t>
      </w:r>
      <w:r w:rsidRPr="002103B6">
        <w:rPr>
          <w:rFonts w:ascii="Courier New" w:hAnsi="Courier New" w:cs="Courier New"/>
        </w:rPr>
        <w:t xml:space="preserve">Dag Ronny, ik vindt het niet leuk dat je </w:t>
      </w:r>
      <w:proofErr w:type="spellStart"/>
      <w:r w:rsidRPr="002103B6">
        <w:rPr>
          <w:rFonts w:ascii="Courier New" w:hAnsi="Courier New" w:cs="Courier New"/>
        </w:rPr>
        <w:t>steets</w:t>
      </w:r>
      <w:proofErr w:type="spellEnd"/>
      <w:r w:rsidRPr="002103B6">
        <w:rPr>
          <w:rFonts w:ascii="Courier New" w:hAnsi="Courier New" w:cs="Courier New"/>
        </w:rPr>
        <w:t xml:space="preserve"> zo doe. Je moet er egt mee </w:t>
      </w:r>
      <w:proofErr w:type="spellStart"/>
      <w:r w:rsidRPr="002103B6">
        <w:rPr>
          <w:rFonts w:ascii="Courier New" w:hAnsi="Courier New" w:cs="Courier New"/>
        </w:rPr>
        <w:t>ophouwe</w:t>
      </w:r>
      <w:proofErr w:type="spellEnd"/>
      <w:r w:rsidRPr="002103B6">
        <w:rPr>
          <w:rFonts w:ascii="Courier New" w:hAnsi="Courier New" w:cs="Courier New"/>
        </w:rPr>
        <w:t>!</w:t>
      </w:r>
      <w:r>
        <w:t>”</w:t>
      </w:r>
    </w:p>
    <w:p w14:paraId="17205D6F" w14:textId="77777777" w:rsidR="00F41AC4" w:rsidRDefault="002103B6" w:rsidP="00D5332F">
      <w:pPr>
        <w:pStyle w:val="Lijstalinea"/>
        <w:numPr>
          <w:ilvl w:val="0"/>
          <w:numId w:val="30"/>
        </w:numPr>
      </w:pPr>
      <w:r>
        <w:t xml:space="preserve">Je </w:t>
      </w:r>
      <w:r w:rsidR="00B4303E">
        <w:t>merkt ook een verse wijnvlek op</w:t>
      </w:r>
      <w:r w:rsidR="00F41AC4">
        <w:t xml:space="preserve"> de blouse van Ronny op. Vreemd, er was vanavond toch geen wijn gedronken? </w:t>
      </w:r>
    </w:p>
    <w:p w14:paraId="4FAD2E16" w14:textId="77777777" w:rsidR="00D5332F" w:rsidRDefault="00F41AC4" w:rsidP="00D5332F">
      <w:pPr>
        <w:pStyle w:val="Lijstalinea"/>
        <w:numPr>
          <w:ilvl w:val="0"/>
          <w:numId w:val="30"/>
        </w:numPr>
      </w:pPr>
      <w:r>
        <w:t>Je vindt het lastig om te merken dat Ronny op dezelfde manier gestorven lijkt als de muis bij het experiment van dhr. Velds</w:t>
      </w:r>
      <w:r w:rsidR="00B66281">
        <w:t xml:space="preserve">chei. Hij zou toch niet… ? Wat een dilemma voor je: je oude mentor en docent waar je tegenop keek, moet je die verraden? </w:t>
      </w:r>
      <w:r w:rsidR="00D5332F">
        <w:t xml:space="preserve"> </w:t>
      </w:r>
    </w:p>
    <w:p w14:paraId="41CDD5C3" w14:textId="77777777" w:rsidR="00D5332F" w:rsidRDefault="00D5332F" w:rsidP="00D5332F"/>
    <w:p w14:paraId="108E7688" w14:textId="77777777" w:rsidR="00D5332F" w:rsidRDefault="00D5332F">
      <w:r>
        <w:br w:type="page"/>
      </w:r>
    </w:p>
    <w:p w14:paraId="4465E6F8" w14:textId="77777777" w:rsidR="00D5332F" w:rsidRPr="00F156CD" w:rsidRDefault="00D5332F" w:rsidP="00D5332F">
      <w:pPr>
        <w:pStyle w:val="Titel"/>
      </w:pPr>
      <w:proofErr w:type="spellStart"/>
      <w:r w:rsidRPr="00F156CD">
        <w:lastRenderedPageBreak/>
        <w:t>Who</w:t>
      </w:r>
      <w:proofErr w:type="spellEnd"/>
      <w:r w:rsidRPr="00F156CD">
        <w:t xml:space="preserve"> </w:t>
      </w:r>
      <w:proofErr w:type="spellStart"/>
      <w:r w:rsidRPr="00F156CD">
        <w:t>Dunnit</w:t>
      </w:r>
      <w:proofErr w:type="spellEnd"/>
      <w:r w:rsidRPr="00F156CD">
        <w:t>? Beschrijving spelkarakters</w:t>
      </w:r>
    </w:p>
    <w:p w14:paraId="145A8E57" w14:textId="77777777" w:rsidR="00D5332F" w:rsidRPr="00F156CD" w:rsidRDefault="00216A94" w:rsidP="00D5332F">
      <w:pPr>
        <w:pStyle w:val="Kop1"/>
        <w:numPr>
          <w:ilvl w:val="0"/>
          <w:numId w:val="31"/>
        </w:numPr>
      </w:pPr>
      <w:r>
        <w:t>Stephanie de Jong</w:t>
      </w:r>
    </w:p>
    <w:p w14:paraId="711355B3" w14:textId="77777777" w:rsidR="00D5332F" w:rsidRDefault="00D5332F" w:rsidP="00D5332F">
      <w:r>
        <w:t xml:space="preserve">Jij bent </w:t>
      </w:r>
      <w:r w:rsidR="007414F3">
        <w:t>Stephanie</w:t>
      </w:r>
      <w:r>
        <w:t xml:space="preserve"> en bent </w:t>
      </w:r>
      <w:r w:rsidRPr="00F156CD">
        <w:t>3</w:t>
      </w:r>
      <w:r>
        <w:t>2</w:t>
      </w:r>
      <w:r w:rsidRPr="00F156CD">
        <w:t xml:space="preserve"> jaar</w:t>
      </w:r>
      <w:r>
        <w:t xml:space="preserve">. Je bent een </w:t>
      </w:r>
      <w:r w:rsidRPr="00F156CD">
        <w:t xml:space="preserve">oud-leerling van 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w:t>
      </w:r>
      <w:r>
        <w:t xml:space="preserve">Je bent </w:t>
      </w:r>
      <w:r w:rsidR="007414F3">
        <w:t xml:space="preserve">fotomodel geweest en runt nu een modellenbureau en hebt een jaar geleden contact gezocht met Ronny, je oude ex-vriendje. Twee jaar geleden ging je relatie uit met de man waar je tegenop had gekeken. En Ronny was een jaar geleden op het hoogtepunt van zijn carrière als grappenmaker. Hij was razend populair op internet en TV. Jammer dat ‘ie getrouwd is maar hij zegt dat hij niet gelukkig is met zijn vrouw Petra, een klasgenootje van jullie vroeger. </w:t>
      </w:r>
    </w:p>
    <w:p w14:paraId="0DCBB9C7" w14:textId="77777777" w:rsidR="007414F3" w:rsidRPr="00F156CD" w:rsidRDefault="007414F3" w:rsidP="00D5332F">
      <w:r>
        <w:t>In de vierde klas kreeg je ook al een relatie met Ronny. Jij was popul</w:t>
      </w:r>
      <w:r w:rsidR="00B66343">
        <w:t xml:space="preserve">air, hij was populair. In het eindexamenjaar </w:t>
      </w:r>
      <w:r w:rsidR="00FF5385">
        <w:t xml:space="preserve">ging hij steeds meer drinken. Hij </w:t>
      </w:r>
      <w:r w:rsidR="00B66343">
        <w:t xml:space="preserve">kreeg problemen met leraren en met zijn vriendengroep, vooral zijn beste vriend Klaas moest het ontgelden. Jij was op hem uitgekeken en maakt het uit. Daar was Ronny stuk van. Maar je hoefde je niet lang schuldig te voelen want binnen een paar maanden had hij al een relatie met Petra Koning, de nerd van de klas. Hij is zelfs met haar getrouwd. Maar blijkbaar nooit echt gelukkig geweest. Arme Ronny. </w:t>
      </w:r>
      <w:r w:rsidR="00FF5385">
        <w:t>Zo populair maar niet gelukkig.</w:t>
      </w:r>
    </w:p>
    <w:p w14:paraId="5BA2C39C" w14:textId="77777777" w:rsidR="00D5332F" w:rsidRDefault="00B66343" w:rsidP="00D5332F">
      <w:r>
        <w:t xml:space="preserve">En nu is hij dood. Hoe is dat mogelijk? Heeft hij zich dood gedronken? Hij </w:t>
      </w:r>
      <w:r w:rsidR="00FF5385">
        <w:t xml:space="preserve">moet al de helft van zijn leven een alcoholist zijn geweest. Net als die leraar Nederlands </w:t>
      </w:r>
      <w:proofErr w:type="spellStart"/>
      <w:r w:rsidR="00FF5385">
        <w:t>Nederveld</w:t>
      </w:r>
      <w:proofErr w:type="spellEnd"/>
      <w:r w:rsidR="00FF5385">
        <w:t xml:space="preserve">, die waggelde altijd vanaf het eind van de ochtend door het lokaal en de gangen. Maar die leraar was alleen maar raar en niet eng, zoals die van scheikunde: Veldschei. </w:t>
      </w:r>
      <w:r w:rsidR="00D5332F">
        <w:t xml:space="preserve">Je bent altijd bang geweest voor </w:t>
      </w:r>
      <w:r w:rsidR="00FF5385">
        <w:t xml:space="preserve">hem. </w:t>
      </w:r>
      <w:r w:rsidR="00D5332F">
        <w:t xml:space="preserve">Deze leraar was autoritair en sadistisch maar Ronny kon hij niet aan. Een keer liet Veldschei een muisje in een kooitje zien en pakte twee glazen met chemische goedjes. Je weet niet meer welke goedjes, je was altijd heel slecht in scheikunde. Veldschei zei dat de goedjes ieder afzonderlijk ongevaarlijk waren. Daarna mengde hij de goedjes en goot het over in een kommetje. De muis dronk er van en binnen 10 minuten was ie dood! Dat ben je nooit vergeten. Wat een sadist was die Veldschei. Ronny had ‘moordenaar’ geroepen met een grijns maar Veldschei had hem er niet eens uitgestuurd. </w:t>
      </w:r>
    </w:p>
    <w:p w14:paraId="0E3719FB" w14:textId="77777777" w:rsidR="003C256F" w:rsidRDefault="003C256F" w:rsidP="00D5332F">
      <w:r>
        <w:t>J</w:t>
      </w:r>
      <w:r w:rsidR="00D5332F">
        <w:t xml:space="preserve">e </w:t>
      </w:r>
      <w:r>
        <w:t xml:space="preserve">had zin in </w:t>
      </w:r>
      <w:r w:rsidR="00D5332F">
        <w:t>de reünie</w:t>
      </w:r>
      <w:r>
        <w:t>. Daar zou je Ronny weer zien. Hij wilde met iedereen even apart praten en daar heb jij hem voor het eerst in al die jaren weer gezoend. Wat stom dat je niet eerder door had dat hij je ware liefde was</w:t>
      </w:r>
      <w:r w:rsidR="00D5332F">
        <w:t xml:space="preserve">. </w:t>
      </w:r>
      <w:r>
        <w:t xml:space="preserve">Lastig is dat </w:t>
      </w:r>
      <w:r w:rsidR="00D5332F">
        <w:t xml:space="preserve">Petra </w:t>
      </w:r>
      <w:r>
        <w:t xml:space="preserve">Koning, </w:t>
      </w:r>
      <w:r w:rsidR="00D5332F">
        <w:t>de nerd</w:t>
      </w:r>
      <w:r>
        <w:t>,</w:t>
      </w:r>
      <w:r w:rsidR="00D5332F">
        <w:t xml:space="preserve"> </w:t>
      </w:r>
      <w:r>
        <w:t>er ook was</w:t>
      </w:r>
      <w:r w:rsidR="00D5332F">
        <w:t xml:space="preserve">. Getrouwd met Ronny: je hebt nooit begrepen wat Ronny </w:t>
      </w:r>
      <w:r>
        <w:t xml:space="preserve">in haar </w:t>
      </w:r>
      <w:r w:rsidR="00D5332F">
        <w:t xml:space="preserve">zag. </w:t>
      </w:r>
      <w:r>
        <w:t xml:space="preserve">Waarom waren ze nog bij elkaar? </w:t>
      </w:r>
      <w:r w:rsidR="00D5332F">
        <w:t xml:space="preserve">Petra haalde altijd negens en tienen. Heel frustrerend dat zij zo makkelijk on leren en jij niet. </w:t>
      </w:r>
    </w:p>
    <w:p w14:paraId="72EC71A5" w14:textId="77777777" w:rsidR="00D5332F" w:rsidRDefault="00D5332F" w:rsidP="00D5332F">
      <w:r>
        <w:t xml:space="preserve">Myriam </w:t>
      </w:r>
      <w:r w:rsidR="003C256F">
        <w:t xml:space="preserve">Demir </w:t>
      </w:r>
      <w:r>
        <w:t xml:space="preserve">was er ook, die was altijd zo goed in scheikunde. En </w:t>
      </w:r>
      <w:r w:rsidR="003C256F">
        <w:t xml:space="preserve">Klaas natuurlijk die het chemiebedrijf van zijn vader had overgenomen. Zijn rijke vader die alles voor hem regelde en het niet kon hebben dat die jongen zo dyslectisch als wat is. Hij mocht niet eens worden getest. Nee, stel je voor dat je zoon dyslexie heeft. Dus verdoezelde iedereen Klaas’ taalfoutjes. Raar. </w:t>
      </w:r>
    </w:p>
    <w:p w14:paraId="73D0C15F" w14:textId="77777777" w:rsidR="00D5332F" w:rsidRDefault="00D5332F" w:rsidP="00D5332F">
      <w:r>
        <w:t xml:space="preserve">Aanwijzingen… </w:t>
      </w:r>
    </w:p>
    <w:p w14:paraId="2A975239" w14:textId="77777777" w:rsidR="00D5332F" w:rsidRDefault="00D5332F" w:rsidP="00D5332F">
      <w:pPr>
        <w:pStyle w:val="Lijstalinea"/>
        <w:numPr>
          <w:ilvl w:val="0"/>
          <w:numId w:val="30"/>
        </w:numPr>
      </w:pPr>
      <w:r>
        <w:t xml:space="preserve">Jij herkent de geur op Ronny’s lijk bij zijn oren en hals, een vrouwelijk luchtje. Het is “Chanel no. 987”. </w:t>
      </w:r>
      <w:r w:rsidR="003C256F">
        <w:t xml:space="preserve">Net als jouw eigen parfum. Ja, logisch </w:t>
      </w:r>
      <w:r w:rsidR="003C256F">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3C256F">
        <w:t xml:space="preserve"> Maar willen we dat vertellen?</w:t>
      </w:r>
    </w:p>
    <w:p w14:paraId="0A3A202A" w14:textId="77777777" w:rsidR="00D5332F" w:rsidRDefault="00D5332F" w:rsidP="00D5332F">
      <w:pPr>
        <w:pStyle w:val="Lijstalinea"/>
        <w:numPr>
          <w:ilvl w:val="0"/>
          <w:numId w:val="30"/>
        </w:numPr>
      </w:pPr>
      <w:r>
        <w:t xml:space="preserve">Er steekt een briefje uit Ronny’s broekzak. Dat heeft Myriam meteen gepakt met handschoenen. </w:t>
      </w:r>
    </w:p>
    <w:p w14:paraId="72F09B5C" w14:textId="77777777" w:rsidR="00D5332F" w:rsidRDefault="00D5332F" w:rsidP="00D5332F"/>
    <w:p w14:paraId="138509CB" w14:textId="77777777" w:rsidR="00F156CD" w:rsidRDefault="00F156CD" w:rsidP="00AA5FD2"/>
    <w:p w14:paraId="71D55D7A" w14:textId="77777777" w:rsidR="00F42B01" w:rsidRDefault="00F42B01" w:rsidP="00F42B01">
      <w:pPr>
        <w:pStyle w:val="Titel"/>
      </w:pPr>
      <w:proofErr w:type="spellStart"/>
      <w:r w:rsidRPr="00F156CD">
        <w:t>Who</w:t>
      </w:r>
      <w:proofErr w:type="spellEnd"/>
      <w:r w:rsidRPr="00F156CD">
        <w:t xml:space="preserve"> </w:t>
      </w:r>
      <w:proofErr w:type="spellStart"/>
      <w:r w:rsidRPr="00F156CD">
        <w:t>Dunnit</w:t>
      </w:r>
      <w:proofErr w:type="spellEnd"/>
      <w:r w:rsidRPr="00F156CD">
        <w:t>? Beschrijving spelkarakters</w:t>
      </w:r>
    </w:p>
    <w:p w14:paraId="216FFC05" w14:textId="77777777" w:rsidR="0037238F" w:rsidRPr="0037238F" w:rsidRDefault="0037238F" w:rsidP="0037238F">
      <w:pPr>
        <w:rPr>
          <w:i/>
        </w:rPr>
      </w:pPr>
      <w:r>
        <w:rPr>
          <w:i/>
        </w:rPr>
        <w:t xml:space="preserve">Alleen gebruiken bij 7 spelers. </w:t>
      </w:r>
    </w:p>
    <w:p w14:paraId="60241877" w14:textId="77777777" w:rsidR="00F42B01" w:rsidRPr="00F156CD" w:rsidRDefault="00216A94" w:rsidP="00F42B01">
      <w:pPr>
        <w:pStyle w:val="Kop1"/>
        <w:numPr>
          <w:ilvl w:val="0"/>
          <w:numId w:val="31"/>
        </w:numPr>
      </w:pPr>
      <w:r>
        <w:t>Piet Rooijakker, rechercheur</w:t>
      </w:r>
    </w:p>
    <w:p w14:paraId="63CB8676" w14:textId="77777777" w:rsidR="00F42B01" w:rsidRPr="00F156CD" w:rsidRDefault="00F42B01" w:rsidP="00F42B01">
      <w:r>
        <w:t xml:space="preserve">Jij bent </w:t>
      </w:r>
      <w:r w:rsidR="00E56650">
        <w:t xml:space="preserve">Piet </w:t>
      </w:r>
      <w:r>
        <w:t xml:space="preserve">en bent </w:t>
      </w:r>
      <w:r w:rsidR="00E56650">
        <w:t xml:space="preserve">44 </w:t>
      </w:r>
      <w:r w:rsidRPr="00F156CD">
        <w:t>jaar</w:t>
      </w:r>
      <w:r>
        <w:t xml:space="preserve">. Je bent een </w:t>
      </w:r>
      <w:r w:rsidRPr="00F156CD">
        <w:t xml:space="preserve">oud-leerling van SG </w:t>
      </w:r>
      <w:proofErr w:type="spellStart"/>
      <w:r w:rsidRPr="00F156CD">
        <w:t>Bleijerdam</w:t>
      </w:r>
      <w:proofErr w:type="spellEnd"/>
      <w:r w:rsidRPr="00F156CD">
        <w:t xml:space="preserve">, een middelbare school in het hartje van </w:t>
      </w:r>
      <w:proofErr w:type="spellStart"/>
      <w:r w:rsidRPr="00F156CD">
        <w:t>Bleijerdam</w:t>
      </w:r>
      <w:proofErr w:type="spellEnd"/>
      <w:r w:rsidRPr="00F156CD">
        <w:t xml:space="preserve">. </w:t>
      </w:r>
      <w:r>
        <w:t xml:space="preserve">Je bent </w:t>
      </w:r>
      <w:r w:rsidR="00E56650">
        <w:t>rechercheur bij de politie en was toevallig in de buurt</w:t>
      </w:r>
      <w:r>
        <w:t xml:space="preserve">. </w:t>
      </w:r>
      <w:r w:rsidRPr="00F156CD">
        <w:t xml:space="preserve"> </w:t>
      </w:r>
    </w:p>
    <w:p w14:paraId="11F25907" w14:textId="77777777" w:rsidR="00F42B01" w:rsidRDefault="00F42B01" w:rsidP="00F42B01">
      <w:r>
        <w:t xml:space="preserve">Je </w:t>
      </w:r>
      <w:r w:rsidR="00E56650">
        <w:t xml:space="preserve">kent het slachtoffer </w:t>
      </w:r>
      <w:r>
        <w:t>Ronny</w:t>
      </w:r>
      <w:r w:rsidR="00E56650">
        <w:t xml:space="preserve"> niet persoonlijk maar wel als Bekende Nederlanders. J</w:t>
      </w:r>
      <w:r>
        <w:t xml:space="preserve">e </w:t>
      </w:r>
      <w:r w:rsidR="00E56650">
        <w:t xml:space="preserve">kunt soms </w:t>
      </w:r>
      <w:r>
        <w:t xml:space="preserve">lachen om zijn grappen maar </w:t>
      </w:r>
      <w:r w:rsidR="00E56650">
        <w:t xml:space="preserve">hebt inmiddels door dat hij echte mensen belachelijk maakte en niet alleen maar een verhaaltje ophing in zijn sketch. Je kunt je dus voorstellen dat veel mensen beledigd zijn, met name zijn leraren en zijn partner. </w:t>
      </w:r>
    </w:p>
    <w:p w14:paraId="194E1432" w14:textId="77777777" w:rsidR="00F42B01" w:rsidRDefault="00E56650" w:rsidP="00F42B01">
      <w:r>
        <w:t>Het is goed om een kort kennismakingsrondje te hebben</w:t>
      </w:r>
    </w:p>
    <w:p w14:paraId="636993E9" w14:textId="77777777" w:rsidR="00F42B01" w:rsidRDefault="00F42B01" w:rsidP="00F42B01">
      <w:r>
        <w:t xml:space="preserve">Aanwijzingen… </w:t>
      </w:r>
    </w:p>
    <w:p w14:paraId="645C3200" w14:textId="77777777" w:rsidR="00F42B01" w:rsidRDefault="0016045D" w:rsidP="00F42B01">
      <w:pPr>
        <w:pStyle w:val="Lijstalinea"/>
        <w:numPr>
          <w:ilvl w:val="0"/>
          <w:numId w:val="30"/>
        </w:numPr>
      </w:pPr>
      <w:r>
        <w:t xml:space="preserve">Er is een </w:t>
      </w:r>
      <w:r w:rsidR="00F42B01">
        <w:t xml:space="preserve">geur op Ronny’s lijk bij zijn oren en hals, een vrouwelijk luchtje. </w:t>
      </w:r>
      <w:r>
        <w:t xml:space="preserve">Parfum. </w:t>
      </w:r>
    </w:p>
    <w:p w14:paraId="3FF71A78" w14:textId="77777777" w:rsidR="00F42B01" w:rsidRDefault="00F42B01" w:rsidP="00F42B01">
      <w:pPr>
        <w:pStyle w:val="Lijstalinea"/>
        <w:numPr>
          <w:ilvl w:val="0"/>
          <w:numId w:val="30"/>
        </w:numPr>
      </w:pPr>
      <w:r>
        <w:t xml:space="preserve">Er steekt een briefje uit Ronny’s broekzak. Dat heeft Myriam meteen gepakt met handschoenen. </w:t>
      </w:r>
    </w:p>
    <w:p w14:paraId="05BF39BA" w14:textId="77777777" w:rsidR="003C256F" w:rsidRDefault="003C256F" w:rsidP="003C256F">
      <w:pPr>
        <w:pStyle w:val="Lijstalinea"/>
        <w:numPr>
          <w:ilvl w:val="0"/>
          <w:numId w:val="30"/>
        </w:numPr>
      </w:pPr>
      <w:r>
        <w:t xml:space="preserve">Ronny’s overhemd heeft een nog natte wijnvlek. Maar er werd toch geen wijn geschonken? </w:t>
      </w:r>
    </w:p>
    <w:p w14:paraId="141636AA" w14:textId="77777777" w:rsidR="003C256F" w:rsidRDefault="003C256F" w:rsidP="003C256F">
      <w:pPr>
        <w:pStyle w:val="Lijstalinea"/>
        <w:numPr>
          <w:ilvl w:val="0"/>
          <w:numId w:val="30"/>
        </w:numPr>
      </w:pPr>
      <w:r>
        <w:t xml:space="preserve">Ook al heeft </w:t>
      </w:r>
      <w:proofErr w:type="spellStart"/>
      <w:r>
        <w:t>Nederveld</w:t>
      </w:r>
      <w:proofErr w:type="spellEnd"/>
      <w:r>
        <w:t xml:space="preserve"> net een lijk gevonden, iedereen kan horen hoe hij aan het overgeven is op het toilet. Na 10 minuten gaat het wel weer met hem. Maar hij waggelt nog wel. </w:t>
      </w:r>
      <w:r w:rsidR="0016045D">
        <w:t>Heeft de man een handicap of is hij nog ziek?</w:t>
      </w:r>
      <w:r>
        <w:t xml:space="preserve"> </w:t>
      </w:r>
    </w:p>
    <w:p w14:paraId="333BE409" w14:textId="77777777" w:rsidR="003C256F" w:rsidRDefault="003C256F" w:rsidP="003C256F"/>
    <w:p w14:paraId="1BA803AA" w14:textId="77777777" w:rsidR="00F42B01" w:rsidRDefault="00F42B01" w:rsidP="00F42B01"/>
    <w:p w14:paraId="17A154CC" w14:textId="77777777" w:rsidR="00E56650" w:rsidRDefault="00E56650">
      <w:r>
        <w:br w:type="page"/>
      </w:r>
    </w:p>
    <w:p w14:paraId="233EC6E4" w14:textId="77777777" w:rsidR="00E56650" w:rsidRDefault="00E56650" w:rsidP="00E56650">
      <w:pPr>
        <w:pStyle w:val="Titel"/>
      </w:pPr>
      <w:proofErr w:type="spellStart"/>
      <w:r w:rsidRPr="00F156CD">
        <w:lastRenderedPageBreak/>
        <w:t>Who</w:t>
      </w:r>
      <w:proofErr w:type="spellEnd"/>
      <w:r w:rsidRPr="00F156CD">
        <w:t xml:space="preserve"> </w:t>
      </w:r>
      <w:proofErr w:type="spellStart"/>
      <w:r w:rsidRPr="00F156CD">
        <w:t>Dunnit</w:t>
      </w:r>
      <w:proofErr w:type="spellEnd"/>
      <w:r w:rsidRPr="00F156CD">
        <w:t>? Beschrijving spelkarakters</w:t>
      </w:r>
    </w:p>
    <w:p w14:paraId="3A60D5D2" w14:textId="77777777" w:rsidR="00E56650" w:rsidRPr="00216A94" w:rsidRDefault="00E56650" w:rsidP="00E56650">
      <w:pPr>
        <w:rPr>
          <w:i/>
        </w:rPr>
      </w:pPr>
      <w:r>
        <w:rPr>
          <w:i/>
        </w:rPr>
        <w:t xml:space="preserve">Bij 5 spelers vervalt het karakter </w:t>
      </w:r>
      <w:proofErr w:type="spellStart"/>
      <w:r>
        <w:rPr>
          <w:i/>
        </w:rPr>
        <w:t>Nederveld</w:t>
      </w:r>
      <w:proofErr w:type="spellEnd"/>
      <w:r>
        <w:rPr>
          <w:i/>
        </w:rPr>
        <w:t xml:space="preserve"> en </w:t>
      </w:r>
      <w:r w:rsidR="00981689">
        <w:rPr>
          <w:i/>
        </w:rPr>
        <w:t>Veldschei</w:t>
      </w:r>
      <w:r>
        <w:rPr>
          <w:i/>
        </w:rPr>
        <w:t xml:space="preserve"> en worden deze twee één karakter.</w:t>
      </w:r>
    </w:p>
    <w:p w14:paraId="2FF7AD96" w14:textId="77777777" w:rsidR="00E56650" w:rsidRPr="00F156CD" w:rsidRDefault="00E56650" w:rsidP="00E56650">
      <w:pPr>
        <w:pStyle w:val="Kop1"/>
        <w:ind w:left="360"/>
      </w:pPr>
      <w:r w:rsidRPr="00E56650">
        <w:rPr>
          <w:sz w:val="20"/>
        </w:rPr>
        <w:t xml:space="preserve">(eventueel) </w:t>
      </w:r>
      <w:r>
        <w:t>Mar</w:t>
      </w:r>
      <w:r w:rsidR="00F05BF4">
        <w:t>t</w:t>
      </w:r>
      <w:r>
        <w:t xml:space="preserve"> </w:t>
      </w:r>
      <w:r w:rsidR="00F05BF4">
        <w:t>V</w:t>
      </w:r>
      <w:r>
        <w:t>eld</w:t>
      </w:r>
      <w:r w:rsidR="00F05BF4">
        <w:t>schei-</w:t>
      </w:r>
      <w:proofErr w:type="spellStart"/>
      <w:r w:rsidR="00F05BF4">
        <w:t>Nederveld</w:t>
      </w:r>
      <w:proofErr w:type="spellEnd"/>
      <w:r>
        <w:t xml:space="preserve"> (docent scheikunde en Nederlands)</w:t>
      </w:r>
    </w:p>
    <w:p w14:paraId="4BCB143B" w14:textId="77777777" w:rsidR="00767B01" w:rsidRPr="00F156CD" w:rsidRDefault="00E56650" w:rsidP="00767B01">
      <w:r>
        <w:t xml:space="preserve">Jij bent </w:t>
      </w:r>
      <w:r w:rsidR="00767B01">
        <w:t>Mart Veldschei-</w:t>
      </w:r>
      <w:proofErr w:type="spellStart"/>
      <w:r w:rsidR="00767B01">
        <w:t>Nederveld</w:t>
      </w:r>
      <w:proofErr w:type="spellEnd"/>
      <w:r w:rsidR="00767B01">
        <w:t xml:space="preserve"> </w:t>
      </w:r>
      <w:r>
        <w:t xml:space="preserve">en </w:t>
      </w:r>
      <w:r w:rsidR="00767B01">
        <w:t>je bent 58</w:t>
      </w:r>
      <w:r w:rsidR="00767B01" w:rsidRPr="00F156CD">
        <w:t xml:space="preserve"> jaar</w:t>
      </w:r>
      <w:r w:rsidR="00767B01">
        <w:t xml:space="preserve">. Je bent een docent Nederlands </w:t>
      </w:r>
      <w:r w:rsidR="00356CC3">
        <w:t xml:space="preserve">en scheikunde </w:t>
      </w:r>
      <w:r w:rsidR="00767B01">
        <w:t xml:space="preserve">aan het </w:t>
      </w:r>
      <w:r w:rsidR="00767B01" w:rsidRPr="00F156CD">
        <w:t xml:space="preserve">SG </w:t>
      </w:r>
      <w:proofErr w:type="spellStart"/>
      <w:r w:rsidR="00767B01" w:rsidRPr="00F156CD">
        <w:t>Bleijerdam</w:t>
      </w:r>
      <w:proofErr w:type="spellEnd"/>
      <w:r w:rsidR="00767B01" w:rsidRPr="00F156CD">
        <w:t xml:space="preserve">, een middelbare school in het hartje van </w:t>
      </w:r>
      <w:proofErr w:type="spellStart"/>
      <w:r w:rsidR="00767B01" w:rsidRPr="00F156CD">
        <w:t>Bleijerdam</w:t>
      </w:r>
      <w:proofErr w:type="spellEnd"/>
      <w:r w:rsidR="00767B01" w:rsidRPr="00F156CD">
        <w:t xml:space="preserve">. </w:t>
      </w:r>
      <w:r w:rsidR="00767B01">
        <w:t xml:space="preserve">Je bent helaas alcoholist en vooral wijn vind je ontzettend aanlokkelijk. Je drinkt ook stiekem tussen de lessen door om het vol te houden. Al die vervelende ongemotiveerde leerlingen! Het liefst had je </w:t>
      </w:r>
      <w:r w:rsidR="00356CC3">
        <w:t xml:space="preserve">depressieve </w:t>
      </w:r>
      <w:r w:rsidR="00767B01">
        <w:t xml:space="preserve">gedichten geschreven </w:t>
      </w:r>
      <w:r w:rsidR="00356CC3">
        <w:t xml:space="preserve">over stervende muizen </w:t>
      </w:r>
      <w:r w:rsidR="00767B01">
        <w:t xml:space="preserve">maar daar valt te weinig mee te verdienen. </w:t>
      </w:r>
      <w:r w:rsidR="00356CC3">
        <w:t xml:space="preserve">De enige leerling waar je ooit invloed op hebt gehad is Myriam Demir, die zo goed was in scheikunde. </w:t>
      </w:r>
    </w:p>
    <w:p w14:paraId="48D3F2E0" w14:textId="77777777" w:rsidR="00767B01" w:rsidRDefault="00767B01" w:rsidP="00767B01">
      <w:r>
        <w:t>Je meest irritante leerling ooit was Ronny. Maar je kon eigenlijk niet tegen hem op. Hij was gewoon zo’n clown dat hij de lachers op de hand kreeg. Als je weer eens teveel op had, moest je waggelen. Ronny – die altijd alles doorhad – heeft daar mooi misbruik van gemaakt. Hij beloofde om dit nooit te vertellen maar dan moest je een goed cijfer geven aan zijn vriend Klaas. Dat heb je dan maar gedaan. Klaas kon echt niet schrijven! Hij maakte rare taalfouten, zoals ‘</w:t>
      </w:r>
      <w:proofErr w:type="spellStart"/>
      <w:r>
        <w:t>ophouwe</w:t>
      </w:r>
      <w:proofErr w:type="spellEnd"/>
      <w:r>
        <w:t xml:space="preserve">’ in plaats van ‘ophouden’. Misschien dyslectisch maar je gelooft niet in dyslexie. </w:t>
      </w:r>
    </w:p>
    <w:p w14:paraId="0619543E" w14:textId="77777777" w:rsidR="009A708D" w:rsidRDefault="009519E9" w:rsidP="009A708D">
      <w:r>
        <w:t xml:space="preserve">Ronny </w:t>
      </w:r>
      <w:r w:rsidR="009A708D">
        <w:t xml:space="preserve">kwam uit een arm nest maar was erg slim. Zijn vriendje en klasgenoot Klaas was een stuk minder slim. Dat die ooit zijn diploma heeft gehaald. Net of z’n rijke vader dat voor hem geregeld heeft. Die Klaas is ook op de reünie en is nu directeur van een of ander chemisch bedrijf. Chemie… scheikunde… </w:t>
      </w:r>
      <w:r>
        <w:t xml:space="preserve">je </w:t>
      </w:r>
      <w:r w:rsidR="009A708D">
        <w:t xml:space="preserve">andere vakgebied, ook altijd interessant gebleven. Vooral het mengen van stoffen en dan kijken hoe muizen daarop reageren vind je leuk. Mensen vinden je daarom </w:t>
      </w:r>
      <w:proofErr w:type="spellStart"/>
      <w:r w:rsidR="009A708D">
        <w:t>creepy</w:t>
      </w:r>
      <w:proofErr w:type="spellEnd"/>
      <w:r w:rsidR="009A708D">
        <w:t xml:space="preserve">, gek, raar. Het experiment waarbij je in de klas twee stoffen mengt en dan een giftige donkere vloeistof bij een muis uittest, mag al tien jaar niet meer. Teveel klachten. Mensen </w:t>
      </w:r>
      <w:r w:rsidR="00923590">
        <w:t xml:space="preserve">willen wel gif tegen muizen in huis maar </w:t>
      </w:r>
      <w:r w:rsidR="009A708D">
        <w:t xml:space="preserve">kunnen niet tegen dode muizen in een klaslokaal. Toch heb je nog altijd de stoffen staan. Vreemd is dat de potjes nu leeg zijn. Beetje verdacht. Je weet niet waar het gebleven is. De deur was niet op slot. </w:t>
      </w:r>
    </w:p>
    <w:p w14:paraId="14C19256" w14:textId="77777777" w:rsidR="00767B01" w:rsidRDefault="00767B01" w:rsidP="00767B01">
      <w:r>
        <w:t xml:space="preserve">Vanavond was het verplicht naar de reünie te komen. Daar ontmoette je Petra Koning: het </w:t>
      </w:r>
      <w:proofErr w:type="spellStart"/>
      <w:r>
        <w:t>nerdie</w:t>
      </w:r>
      <w:proofErr w:type="spellEnd"/>
      <w:r>
        <w:t xml:space="preserve"> meisje van toen. Getrouwd met Ronny: je hebt nooit begrepen wat zij in elkaar zagen. </w:t>
      </w:r>
      <w:r w:rsidR="009A708D">
        <w:t>En Stephanie de Jong; die had in de vierde klas een relatie met Ronny. Zal nu wel fotomodel of zo zijn geworden. Altijd met uiterlijk bezig en ze viel op succes.</w:t>
      </w:r>
    </w:p>
    <w:p w14:paraId="6117AF7A" w14:textId="77777777" w:rsidR="00767B01" w:rsidRDefault="00767B01" w:rsidP="00767B01">
      <w:r>
        <w:t xml:space="preserve">Aanwijzingen… </w:t>
      </w:r>
    </w:p>
    <w:p w14:paraId="64B3CB09" w14:textId="77777777" w:rsidR="00767B01" w:rsidRDefault="00767B01" w:rsidP="00767B01">
      <w:pPr>
        <w:pStyle w:val="Lijstalinea"/>
        <w:numPr>
          <w:ilvl w:val="0"/>
          <w:numId w:val="30"/>
        </w:numPr>
      </w:pPr>
      <w:r>
        <w:t>Jij hebt het lijk van Ronny gevonden toen je vol misselijkheid naar het toilet vluchtte. Dat was nadat je een slokje koffie had genomen. Het lijk stinkt naar een vrouwelijk luchtje.</w:t>
      </w:r>
    </w:p>
    <w:p w14:paraId="608111CD" w14:textId="77777777" w:rsidR="004D5CA8" w:rsidRDefault="00767B01" w:rsidP="00767B01">
      <w:pPr>
        <w:pStyle w:val="Lijstalinea"/>
        <w:numPr>
          <w:ilvl w:val="0"/>
          <w:numId w:val="30"/>
        </w:numPr>
      </w:pPr>
      <w:r>
        <w:t xml:space="preserve">Om 20:10 kwam Ronny je lokaal binnen en eiste een slok wijn. Je hebt het maar laten gebeuren en samen hebben jullie in een kwartiertje een fles leeg gedronken. Mensen moeten maar niet weten dat je wijn in je lokaal hebt verstopt. </w:t>
      </w:r>
      <w:r w:rsidR="009A708D">
        <w:t xml:space="preserve">Dat was trouwens in het lokaal Nederlands en niet in het scheikundelokaal. Die had je open gemaakt voor oud-leerlingen zodat ze nog even konden zien hoe het was vroeger en nu. </w:t>
      </w:r>
    </w:p>
    <w:p w14:paraId="5294D723" w14:textId="77777777" w:rsidR="00767B01" w:rsidRPr="00F156CD" w:rsidRDefault="00767B01" w:rsidP="00767B01">
      <w:pPr>
        <w:pStyle w:val="Lijstalinea"/>
        <w:numPr>
          <w:ilvl w:val="0"/>
          <w:numId w:val="30"/>
        </w:numPr>
      </w:pPr>
      <w:r>
        <w:t>Er steekt een briefje uit Ronny’s broekzak. Dat heeft Myriam meteen gepakt met handschoenen. Eens navragen wat er op staat.</w:t>
      </w:r>
    </w:p>
    <w:sectPr w:rsidR="00767B01" w:rsidRPr="00F156CD" w:rsidSect="00855982">
      <w:footerReference w:type="default" r:id="rId14"/>
      <w:footerReference w:type="first" r:id="rId15"/>
      <w:pgSz w:w="11907" w:h="16839" w:code="9"/>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co Veldman" w:date="2019-04-01T12:10:00Z" w:initials="MV">
    <w:p w14:paraId="46045BEB" w14:textId="77777777" w:rsidR="00173969" w:rsidRDefault="00173969">
      <w:pPr>
        <w:pStyle w:val="Tekstopmerking"/>
      </w:pPr>
      <w:r>
        <w:rPr>
          <w:rStyle w:val="Verwijzingopmerking"/>
        </w:rPr>
        <w:annotationRef/>
      </w:r>
      <w:r>
        <w:t xml:space="preserve">Feedback n.a.v. havo5 les 1-4-2019: het gif is een mengsel dus het is moeilijker als de wijn en de koffie beide gedronken moeten worden en bijv. de docent NL de dader is. Dan moet zijn motief sterker zijn. Hij heeft in elk geval de gelegenheid en een deel van de kennis. Misschien samenwerken met Petra, de partner van het slachtoffer. </w:t>
      </w:r>
    </w:p>
    <w:p w14:paraId="304718A5" w14:textId="77777777" w:rsidR="00173969" w:rsidRDefault="00173969">
      <w:pPr>
        <w:pStyle w:val="Tekstopmerking"/>
      </w:pPr>
    </w:p>
    <w:p w14:paraId="3289365A" w14:textId="77777777" w:rsidR="00173969" w:rsidRDefault="00173969">
      <w:pPr>
        <w:pStyle w:val="Tekstopmerking"/>
      </w:pPr>
      <w:r>
        <w:t>Leerlingen konden redelijk snel de hoofdverdachten aanwijzen: Klaas en Petra. De rest had duidelijk geen motief of gelegenheid. Klaas wordt gezien als dom dus heeft geen kennis genoeg. Te makkelijk nu dus.</w:t>
      </w:r>
    </w:p>
    <w:p w14:paraId="54F6EE50" w14:textId="77777777" w:rsidR="00173969" w:rsidRDefault="00173969">
      <w:pPr>
        <w:pStyle w:val="Tekstopmerking"/>
      </w:pPr>
    </w:p>
    <w:p w14:paraId="2021682D" w14:textId="06ACF57A" w:rsidR="00173969" w:rsidRDefault="00173969">
      <w:pPr>
        <w:pStyle w:val="Tekstopmerking"/>
      </w:pPr>
      <w:r>
        <w:t xml:space="preserve">Leerlingen gingen </w:t>
      </w:r>
      <w:r w:rsidR="006F7AD2">
        <w:t xml:space="preserve">eerst lezen en al gauw informatie delen. Dus geen rollenspel. Hoe kan dit beter gaan? Door </w:t>
      </w:r>
      <w:proofErr w:type="spellStart"/>
      <w:r w:rsidR="006F7AD2">
        <w:t>lln</w:t>
      </w:r>
      <w:proofErr w:type="spellEnd"/>
      <w:r w:rsidR="006F7AD2">
        <w:t xml:space="preserve"> eerst de rol te laten lezen en instructie te geven deze ook daadwerkelijk te spelen. Misschien toch de moordenaar (mol) bekend maken? Dan is het minder afstandelijk. Prijsje beste rol en een goede oplossing?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216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21682D" w16cid:durableId="204C7E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5DFC3" w14:textId="77777777" w:rsidR="006674CE" w:rsidRDefault="006674CE" w:rsidP="00855982">
      <w:pPr>
        <w:spacing w:after="0" w:line="240" w:lineRule="auto"/>
      </w:pPr>
      <w:r>
        <w:separator/>
      </w:r>
    </w:p>
  </w:endnote>
  <w:endnote w:type="continuationSeparator" w:id="0">
    <w:p w14:paraId="200D0A7C" w14:textId="77777777" w:rsidR="006674CE" w:rsidRDefault="006674C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30C1F906" w14:textId="77777777" w:rsidR="00EC639D" w:rsidRDefault="00EC639D">
        <w:pPr>
          <w:pStyle w:val="Voettekst"/>
        </w:pPr>
        <w:r>
          <w:rPr>
            <w:lang w:bidi="nl-NL"/>
          </w:rPr>
          <w:fldChar w:fldCharType="begin"/>
        </w:r>
        <w:r>
          <w:rPr>
            <w:lang w:bidi="nl-NL"/>
          </w:rPr>
          <w:instrText xml:space="preserve"> PAGE   \* MERGEFORMAT </w:instrText>
        </w:r>
        <w:r>
          <w:rPr>
            <w:lang w:bidi="nl-NL"/>
          </w:rPr>
          <w:fldChar w:fldCharType="separate"/>
        </w:r>
        <w:r>
          <w:rPr>
            <w:noProof/>
            <w:lang w:bidi="nl-NL"/>
          </w:rPr>
          <w:t>1</w:t>
        </w:r>
        <w:r>
          <w:rPr>
            <w:noProof/>
            <w:lang w:bidi="nl-N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7C64" w14:textId="77777777" w:rsidR="00EC639D" w:rsidRPr="00AA5FD2" w:rsidRDefault="00EC639D">
    <w:pPr>
      <w:pStyle w:val="Voettekst"/>
      <w:rPr>
        <w:i/>
        <w:sz w:val="20"/>
      </w:rPr>
    </w:pPr>
    <w:r w:rsidRPr="00AA5FD2">
      <w:rPr>
        <w:i/>
        <w:sz w:val="20"/>
      </w:rPr>
      <w:t>Een ‘</w:t>
    </w:r>
    <w:proofErr w:type="spellStart"/>
    <w:r w:rsidRPr="00AA5FD2">
      <w:rPr>
        <w:i/>
        <w:sz w:val="20"/>
      </w:rPr>
      <w:t>mystery</w:t>
    </w:r>
    <w:proofErr w:type="spellEnd"/>
    <w:r w:rsidRPr="00AA5FD2">
      <w:rPr>
        <w:i/>
        <w:sz w:val="20"/>
      </w:rPr>
      <w:t xml:space="preserve"> game’ door MCveldman.nl – versie 4, 1-4-2019</w:t>
    </w:r>
  </w:p>
  <w:p w14:paraId="3F52DA3A" w14:textId="77777777" w:rsidR="00EC639D" w:rsidRDefault="00EC63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310A2" w14:textId="77777777" w:rsidR="006674CE" w:rsidRDefault="006674CE" w:rsidP="00855982">
      <w:pPr>
        <w:spacing w:after="0" w:line="240" w:lineRule="auto"/>
      </w:pPr>
      <w:r>
        <w:separator/>
      </w:r>
    </w:p>
  </w:footnote>
  <w:footnote w:type="continuationSeparator" w:id="0">
    <w:p w14:paraId="7EB6C53D" w14:textId="77777777" w:rsidR="006674CE" w:rsidRDefault="006674CE"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AA23FE"/>
    <w:multiLevelType w:val="hybridMultilevel"/>
    <w:tmpl w:val="E348E3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97B3F3F"/>
    <w:multiLevelType w:val="hybridMultilevel"/>
    <w:tmpl w:val="A4143148"/>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8"/>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7"/>
  </w:num>
  <w:num w:numId="30">
    <w:abstractNumId w:val="16"/>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Veldman">
    <w15:presenceInfo w15:providerId="Windows Live" w15:userId="d8b4ad70c748e7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D2"/>
    <w:rsid w:val="0000012A"/>
    <w:rsid w:val="00004510"/>
    <w:rsid w:val="0016045D"/>
    <w:rsid w:val="00173969"/>
    <w:rsid w:val="001B4A23"/>
    <w:rsid w:val="001D4362"/>
    <w:rsid w:val="001F389E"/>
    <w:rsid w:val="00202D28"/>
    <w:rsid w:val="002103B6"/>
    <w:rsid w:val="00216A94"/>
    <w:rsid w:val="003174A3"/>
    <w:rsid w:val="003260E6"/>
    <w:rsid w:val="00356CC3"/>
    <w:rsid w:val="0037238F"/>
    <w:rsid w:val="003C0DC6"/>
    <w:rsid w:val="003C256F"/>
    <w:rsid w:val="003C4083"/>
    <w:rsid w:val="004735C3"/>
    <w:rsid w:val="004D5CA8"/>
    <w:rsid w:val="00560A18"/>
    <w:rsid w:val="005B045D"/>
    <w:rsid w:val="005F34F2"/>
    <w:rsid w:val="00664306"/>
    <w:rsid w:val="006674CE"/>
    <w:rsid w:val="0067084D"/>
    <w:rsid w:val="006F7AD2"/>
    <w:rsid w:val="007414F3"/>
    <w:rsid w:val="00755B32"/>
    <w:rsid w:val="00767B01"/>
    <w:rsid w:val="007833A7"/>
    <w:rsid w:val="00792C82"/>
    <w:rsid w:val="007B6EBD"/>
    <w:rsid w:val="00855982"/>
    <w:rsid w:val="008A246E"/>
    <w:rsid w:val="008C0D9C"/>
    <w:rsid w:val="008D30A1"/>
    <w:rsid w:val="008D71DE"/>
    <w:rsid w:val="008F66AA"/>
    <w:rsid w:val="00923590"/>
    <w:rsid w:val="00951544"/>
    <w:rsid w:val="009519E9"/>
    <w:rsid w:val="00981689"/>
    <w:rsid w:val="00990A08"/>
    <w:rsid w:val="009A0D31"/>
    <w:rsid w:val="009A708D"/>
    <w:rsid w:val="00A10484"/>
    <w:rsid w:val="00AA5D58"/>
    <w:rsid w:val="00AA5FD2"/>
    <w:rsid w:val="00AC5928"/>
    <w:rsid w:val="00AD6AB3"/>
    <w:rsid w:val="00B4303E"/>
    <w:rsid w:val="00B66281"/>
    <w:rsid w:val="00B66343"/>
    <w:rsid w:val="00B663AC"/>
    <w:rsid w:val="00BD0167"/>
    <w:rsid w:val="00CB2AEC"/>
    <w:rsid w:val="00CE3EFA"/>
    <w:rsid w:val="00D5332F"/>
    <w:rsid w:val="00E54521"/>
    <w:rsid w:val="00E56650"/>
    <w:rsid w:val="00EA70DB"/>
    <w:rsid w:val="00EC639D"/>
    <w:rsid w:val="00F05BF4"/>
    <w:rsid w:val="00F156CD"/>
    <w:rsid w:val="00F41AC4"/>
    <w:rsid w:val="00F42B01"/>
    <w:rsid w:val="00FD262C"/>
    <w:rsid w:val="00FF538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13B0"/>
  <w15:chartTrackingRefBased/>
  <w15:docId w15:val="{A6BE72F5-5577-4C17-97D4-88AB9A9B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262C"/>
  </w:style>
  <w:style w:type="paragraph" w:styleId="Kop1">
    <w:name w:val="heading 1"/>
    <w:basedOn w:val="Standaard"/>
    <w:next w:val="Standaard"/>
    <w:link w:val="Kop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Kop2">
    <w:name w:val="heading 2"/>
    <w:basedOn w:val="Standaard"/>
    <w:next w:val="Standaard"/>
    <w:link w:val="Kop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Kop3">
    <w:name w:val="heading 3"/>
    <w:basedOn w:val="Standaard"/>
    <w:next w:val="Standaard"/>
    <w:link w:val="Kop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Kop6">
    <w:name w:val="heading 6"/>
    <w:basedOn w:val="Standaard"/>
    <w:next w:val="Standaard"/>
    <w:link w:val="Kop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Kop7">
    <w:name w:val="heading 7"/>
    <w:basedOn w:val="Standaard"/>
    <w:next w:val="Standaard"/>
    <w:link w:val="Kop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elChar">
    <w:name w:val="Titel Char"/>
    <w:basedOn w:val="Standaardalinea-lettertype"/>
    <w:link w:val="Titel"/>
    <w:uiPriority w:val="1"/>
    <w:rsid w:val="00FD262C"/>
    <w:rPr>
      <w:rFonts w:asciiTheme="majorHAnsi" w:eastAsiaTheme="majorEastAsia" w:hAnsiTheme="majorHAnsi" w:cstheme="majorBidi"/>
      <w:sz w:val="56"/>
      <w:szCs w:val="56"/>
    </w:rPr>
  </w:style>
  <w:style w:type="paragraph" w:styleId="Koptekst">
    <w:name w:val="header"/>
    <w:basedOn w:val="Standaard"/>
    <w:link w:val="KoptekstChar"/>
    <w:uiPriority w:val="99"/>
    <w:unhideWhenUsed/>
    <w:rsid w:val="00855982"/>
    <w:pPr>
      <w:spacing w:after="0" w:line="240" w:lineRule="auto"/>
    </w:pPr>
  </w:style>
  <w:style w:type="character" w:customStyle="1" w:styleId="KoptekstChar">
    <w:name w:val="Koptekst Char"/>
    <w:basedOn w:val="Standaardalinea-lettertype"/>
    <w:link w:val="Koptekst"/>
    <w:uiPriority w:val="99"/>
    <w:rsid w:val="00855982"/>
  </w:style>
  <w:style w:type="character" w:customStyle="1" w:styleId="Kop1Char">
    <w:name w:val="Kop 1 Char"/>
    <w:basedOn w:val="Standaardalinea-lettertype"/>
    <w:link w:val="Kop1"/>
    <w:uiPriority w:val="9"/>
    <w:rsid w:val="00FD262C"/>
    <w:rPr>
      <w:rFonts w:asciiTheme="majorHAnsi" w:eastAsiaTheme="majorEastAsia" w:hAnsiTheme="majorHAnsi" w:cstheme="majorBidi"/>
      <w:b/>
      <w:bCs/>
      <w:smallCaps/>
      <w:sz w:val="36"/>
      <w:szCs w:val="36"/>
    </w:rPr>
  </w:style>
  <w:style w:type="character" w:customStyle="1" w:styleId="Kop2Char">
    <w:name w:val="Kop 2 Char"/>
    <w:basedOn w:val="Standaardalinea-lettertype"/>
    <w:link w:val="Kop2"/>
    <w:uiPriority w:val="9"/>
    <w:rsid w:val="00FD262C"/>
    <w:rPr>
      <w:rFonts w:asciiTheme="majorHAnsi" w:eastAsiaTheme="majorEastAsia" w:hAnsiTheme="majorHAnsi" w:cstheme="majorBidi"/>
      <w:b/>
      <w:bCs/>
      <w:smallCaps/>
      <w:sz w:val="28"/>
      <w:szCs w:val="28"/>
    </w:rPr>
  </w:style>
  <w:style w:type="character" w:customStyle="1" w:styleId="Kop3Char">
    <w:name w:val="Kop 3 Char"/>
    <w:basedOn w:val="Standaardalinea-lettertype"/>
    <w:link w:val="Kop3"/>
    <w:uiPriority w:val="9"/>
    <w:rsid w:val="00FD262C"/>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FD262C"/>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FD262C"/>
    <w:rPr>
      <w:rFonts w:asciiTheme="majorHAnsi" w:eastAsiaTheme="majorEastAsia" w:hAnsiTheme="majorHAnsi" w:cstheme="majorBidi"/>
      <w:color w:val="404040" w:themeColor="text1" w:themeTint="BF"/>
    </w:rPr>
  </w:style>
  <w:style w:type="character" w:customStyle="1" w:styleId="Kop6Char">
    <w:name w:val="Kop 6 Char"/>
    <w:basedOn w:val="Standaardalinea-lettertype"/>
    <w:link w:val="Kop6"/>
    <w:uiPriority w:val="9"/>
    <w:semiHidden/>
    <w:rsid w:val="00FD262C"/>
    <w:rPr>
      <w:rFonts w:asciiTheme="majorHAnsi" w:eastAsiaTheme="majorEastAsia" w:hAnsiTheme="majorHAnsi" w:cstheme="majorBidi"/>
      <w:i/>
      <w:iCs/>
      <w:color w:val="404040" w:themeColor="text1" w:themeTint="BF"/>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D4362"/>
    <w:rPr>
      <w:rFonts w:asciiTheme="majorHAnsi" w:eastAsiaTheme="majorEastAsia" w:hAnsiTheme="majorHAnsi" w:cstheme="majorBidi"/>
      <w:color w:val="404040" w:themeColor="text1" w:themeTint="BF"/>
      <w:szCs w:val="20"/>
    </w:rPr>
  </w:style>
  <w:style w:type="character" w:customStyle="1" w:styleId="Kop9Char">
    <w:name w:val="Kop 9 Char"/>
    <w:basedOn w:val="Standaardalinea-lettertype"/>
    <w:link w:val="Kop9"/>
    <w:uiPriority w:val="9"/>
    <w:semiHidden/>
    <w:rsid w:val="001D4362"/>
    <w:rPr>
      <w:rFonts w:asciiTheme="majorHAnsi" w:eastAsiaTheme="majorEastAsia" w:hAnsiTheme="majorHAnsi" w:cstheme="majorBidi"/>
      <w:i/>
      <w:iCs/>
      <w:color w:val="404040" w:themeColor="text1" w:themeTint="BF"/>
      <w:szCs w:val="20"/>
    </w:rPr>
  </w:style>
  <w:style w:type="paragraph" w:styleId="Voettekst">
    <w:name w:val="footer"/>
    <w:basedOn w:val="Standaard"/>
    <w:link w:val="VoettekstChar"/>
    <w:uiPriority w:val="99"/>
    <w:unhideWhenUsed/>
    <w:rsid w:val="00855982"/>
    <w:pPr>
      <w:spacing w:after="0" w:line="240" w:lineRule="auto"/>
    </w:pPr>
  </w:style>
  <w:style w:type="character" w:customStyle="1" w:styleId="VoettekstChar">
    <w:name w:val="Voettekst Char"/>
    <w:basedOn w:val="Standaardalinea-lettertype"/>
    <w:link w:val="Voettekst"/>
    <w:uiPriority w:val="99"/>
    <w:rsid w:val="00855982"/>
  </w:style>
  <w:style w:type="paragraph" w:styleId="Bijschrift">
    <w:name w:val="caption"/>
    <w:basedOn w:val="Standaard"/>
    <w:next w:val="Standaard"/>
    <w:uiPriority w:val="35"/>
    <w:semiHidden/>
    <w:unhideWhenUsed/>
    <w:qFormat/>
    <w:rsid w:val="001D4362"/>
    <w:pPr>
      <w:spacing w:after="200" w:line="240" w:lineRule="auto"/>
    </w:pPr>
    <w:rPr>
      <w:i/>
      <w:iCs/>
      <w:color w:val="323232" w:themeColor="text2"/>
      <w:szCs w:val="18"/>
    </w:rPr>
  </w:style>
  <w:style w:type="paragraph" w:styleId="Kopvaninhoudsopgave">
    <w:name w:val="TOC Heading"/>
    <w:basedOn w:val="Kop1"/>
    <w:next w:val="Standaard"/>
    <w:uiPriority w:val="39"/>
    <w:semiHidden/>
    <w:unhideWhenUsed/>
    <w:qFormat/>
    <w:pPr>
      <w:outlineLvl w:val="9"/>
    </w:pPr>
  </w:style>
  <w:style w:type="paragraph" w:styleId="Ballontekst">
    <w:name w:val="Balloon Text"/>
    <w:basedOn w:val="Standaard"/>
    <w:link w:val="BallontekstChar"/>
    <w:uiPriority w:val="99"/>
    <w:semiHidden/>
    <w:unhideWhenUsed/>
    <w:rsid w:val="001D436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D4362"/>
    <w:rPr>
      <w:rFonts w:ascii="Segoe UI" w:hAnsi="Segoe UI" w:cs="Segoe UI"/>
      <w:szCs w:val="18"/>
    </w:rPr>
  </w:style>
  <w:style w:type="paragraph" w:styleId="Plattetekst3">
    <w:name w:val="Body Text 3"/>
    <w:basedOn w:val="Standaard"/>
    <w:link w:val="Plattetekst3Char"/>
    <w:uiPriority w:val="99"/>
    <w:semiHidden/>
    <w:unhideWhenUsed/>
    <w:rsid w:val="001D4362"/>
    <w:pPr>
      <w:spacing w:after="120"/>
    </w:pPr>
    <w:rPr>
      <w:szCs w:val="16"/>
    </w:rPr>
  </w:style>
  <w:style w:type="character" w:customStyle="1" w:styleId="Plattetekst3Char">
    <w:name w:val="Platte tekst 3 Char"/>
    <w:basedOn w:val="Standaardalinea-lettertype"/>
    <w:link w:val="Plattetekst3"/>
    <w:uiPriority w:val="99"/>
    <w:semiHidden/>
    <w:rsid w:val="001D4362"/>
    <w:rPr>
      <w:szCs w:val="16"/>
    </w:rPr>
  </w:style>
  <w:style w:type="paragraph" w:styleId="Plattetekstinspringen3">
    <w:name w:val="Body Text Indent 3"/>
    <w:basedOn w:val="Standaard"/>
    <w:link w:val="Plattetekstinspringen3Char"/>
    <w:uiPriority w:val="99"/>
    <w:semiHidden/>
    <w:unhideWhenUsed/>
    <w:rsid w:val="001D436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1D4362"/>
    <w:rPr>
      <w:szCs w:val="16"/>
    </w:rPr>
  </w:style>
  <w:style w:type="character" w:styleId="Verwijzingopmerking">
    <w:name w:val="annotation reference"/>
    <w:basedOn w:val="Standaardalinea-lettertype"/>
    <w:uiPriority w:val="99"/>
    <w:semiHidden/>
    <w:unhideWhenUsed/>
    <w:rsid w:val="001D4362"/>
    <w:rPr>
      <w:sz w:val="22"/>
      <w:szCs w:val="16"/>
    </w:rPr>
  </w:style>
  <w:style w:type="paragraph" w:styleId="Tekstopmerking">
    <w:name w:val="annotation text"/>
    <w:basedOn w:val="Standaard"/>
    <w:link w:val="TekstopmerkingChar"/>
    <w:uiPriority w:val="99"/>
    <w:semiHidden/>
    <w:unhideWhenUsed/>
    <w:rsid w:val="001D4362"/>
    <w:pPr>
      <w:spacing w:line="240" w:lineRule="auto"/>
    </w:pPr>
    <w:rPr>
      <w:szCs w:val="20"/>
    </w:rPr>
  </w:style>
  <w:style w:type="character" w:customStyle="1" w:styleId="TekstopmerkingChar">
    <w:name w:val="Tekst opmerking Char"/>
    <w:basedOn w:val="Standaardalinea-lettertype"/>
    <w:link w:val="Tekstopmerking"/>
    <w:uiPriority w:val="99"/>
    <w:semiHidden/>
    <w:rsid w:val="001D4362"/>
    <w:rPr>
      <w:szCs w:val="20"/>
    </w:rPr>
  </w:style>
  <w:style w:type="paragraph" w:styleId="Onderwerpvanopmerking">
    <w:name w:val="annotation subject"/>
    <w:basedOn w:val="Tekstopmerking"/>
    <w:next w:val="Tekstopmerking"/>
    <w:link w:val="OnderwerpvanopmerkingChar"/>
    <w:uiPriority w:val="99"/>
    <w:semiHidden/>
    <w:unhideWhenUsed/>
    <w:rsid w:val="001D4362"/>
    <w:rPr>
      <w:b/>
      <w:bCs/>
    </w:rPr>
  </w:style>
  <w:style w:type="character" w:customStyle="1" w:styleId="OnderwerpvanopmerkingChar">
    <w:name w:val="Onderwerp van opmerking Char"/>
    <w:basedOn w:val="TekstopmerkingChar"/>
    <w:link w:val="Onderwerpvanopmerking"/>
    <w:uiPriority w:val="99"/>
    <w:semiHidden/>
    <w:rsid w:val="001D4362"/>
    <w:rPr>
      <w:b/>
      <w:bCs/>
      <w:szCs w:val="20"/>
    </w:rPr>
  </w:style>
  <w:style w:type="paragraph" w:styleId="Documentstructuur">
    <w:name w:val="Document Map"/>
    <w:basedOn w:val="Standaard"/>
    <w:link w:val="DocumentstructuurChar"/>
    <w:uiPriority w:val="99"/>
    <w:semiHidden/>
    <w:unhideWhenUsed/>
    <w:rsid w:val="001D4362"/>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1D4362"/>
    <w:rPr>
      <w:rFonts w:ascii="Segoe UI" w:hAnsi="Segoe UI" w:cs="Segoe UI"/>
      <w:szCs w:val="16"/>
    </w:rPr>
  </w:style>
  <w:style w:type="paragraph" w:styleId="Eindnoottekst">
    <w:name w:val="endnote text"/>
    <w:basedOn w:val="Standaard"/>
    <w:link w:val="EindnoottekstChar"/>
    <w:uiPriority w:val="99"/>
    <w:semiHidden/>
    <w:unhideWhenUsed/>
    <w:rsid w:val="001D4362"/>
    <w:pPr>
      <w:spacing w:after="0" w:line="240" w:lineRule="auto"/>
    </w:pPr>
    <w:rPr>
      <w:szCs w:val="20"/>
    </w:rPr>
  </w:style>
  <w:style w:type="character" w:customStyle="1" w:styleId="EindnoottekstChar">
    <w:name w:val="Eindnoottekst Char"/>
    <w:basedOn w:val="Standaardalinea-lettertype"/>
    <w:link w:val="Eindnoottekst"/>
    <w:uiPriority w:val="99"/>
    <w:semiHidden/>
    <w:rsid w:val="001D4362"/>
    <w:rPr>
      <w:szCs w:val="20"/>
    </w:rPr>
  </w:style>
  <w:style w:type="paragraph" w:styleId="Afzender">
    <w:name w:val="envelope return"/>
    <w:basedOn w:val="Standaard"/>
    <w:uiPriority w:val="99"/>
    <w:semiHidden/>
    <w:unhideWhenUsed/>
    <w:rsid w:val="001D4362"/>
    <w:pPr>
      <w:spacing w:after="0" w:line="240" w:lineRule="auto"/>
    </w:pPr>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1D4362"/>
    <w:pPr>
      <w:spacing w:after="0" w:line="240" w:lineRule="auto"/>
    </w:pPr>
    <w:rPr>
      <w:szCs w:val="20"/>
    </w:rPr>
  </w:style>
  <w:style w:type="character" w:customStyle="1" w:styleId="VoetnoottekstChar">
    <w:name w:val="Voetnoottekst Char"/>
    <w:basedOn w:val="Standaardalinea-lettertype"/>
    <w:link w:val="Voetnoottekst"/>
    <w:uiPriority w:val="99"/>
    <w:semiHidden/>
    <w:rsid w:val="001D4362"/>
    <w:rPr>
      <w:szCs w:val="20"/>
    </w:rPr>
  </w:style>
  <w:style w:type="character" w:styleId="HTMLCode">
    <w:name w:val="HTML Code"/>
    <w:basedOn w:val="Standaardalinea-lettertype"/>
    <w:uiPriority w:val="99"/>
    <w:semiHidden/>
    <w:unhideWhenUsed/>
    <w:rsid w:val="001D4362"/>
    <w:rPr>
      <w:rFonts w:ascii="Consolas" w:hAnsi="Consolas"/>
      <w:sz w:val="22"/>
      <w:szCs w:val="20"/>
    </w:rPr>
  </w:style>
  <w:style w:type="character" w:styleId="HTML-toetsenbord">
    <w:name w:val="HTML Keyboard"/>
    <w:basedOn w:val="Standaardalinea-lettertype"/>
    <w:uiPriority w:val="99"/>
    <w:semiHidden/>
    <w:unhideWhenUsed/>
    <w:rsid w:val="001D4362"/>
    <w:rPr>
      <w:rFonts w:ascii="Consolas" w:hAnsi="Consolas"/>
      <w:sz w:val="22"/>
      <w:szCs w:val="20"/>
    </w:rPr>
  </w:style>
  <w:style w:type="paragraph" w:styleId="HTML-voorafopgemaakt">
    <w:name w:val="HTML Preformatted"/>
    <w:basedOn w:val="Standaard"/>
    <w:link w:val="HTML-voorafopgemaaktChar"/>
    <w:uiPriority w:val="99"/>
    <w:semiHidden/>
    <w:unhideWhenUsed/>
    <w:rsid w:val="001D4362"/>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1D4362"/>
    <w:rPr>
      <w:rFonts w:ascii="Consolas" w:hAnsi="Consolas"/>
      <w:szCs w:val="20"/>
    </w:rPr>
  </w:style>
  <w:style w:type="character" w:styleId="HTML-schrijfmachine">
    <w:name w:val="HTML Typewriter"/>
    <w:basedOn w:val="Standaardalinea-lettertype"/>
    <w:uiPriority w:val="99"/>
    <w:semiHidden/>
    <w:unhideWhenUsed/>
    <w:rsid w:val="001D4362"/>
    <w:rPr>
      <w:rFonts w:ascii="Consolas" w:hAnsi="Consolas"/>
      <w:sz w:val="22"/>
      <w:szCs w:val="20"/>
    </w:rPr>
  </w:style>
  <w:style w:type="paragraph" w:styleId="Macrotekst">
    <w:name w:val="macro"/>
    <w:link w:val="Macroteks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1D4362"/>
    <w:rPr>
      <w:rFonts w:ascii="Consolas" w:hAnsi="Consolas"/>
      <w:szCs w:val="20"/>
    </w:rPr>
  </w:style>
  <w:style w:type="paragraph" w:styleId="Tekstzonderopmaak">
    <w:name w:val="Plain Text"/>
    <w:basedOn w:val="Standaard"/>
    <w:link w:val="TekstzonderopmaakChar"/>
    <w:uiPriority w:val="99"/>
    <w:semiHidden/>
    <w:unhideWhenUsed/>
    <w:rsid w:val="001D4362"/>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1D4362"/>
    <w:rPr>
      <w:rFonts w:ascii="Consolas" w:hAnsi="Consolas"/>
      <w:szCs w:val="21"/>
    </w:rPr>
  </w:style>
  <w:style w:type="paragraph" w:styleId="Bloktekst">
    <w:name w:val="Block Text"/>
    <w:basedOn w:val="Standaard"/>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GevolgdeHyperlink">
    <w:name w:val="FollowedHyperlink"/>
    <w:basedOn w:val="Standaardalinea-lettertype"/>
    <w:uiPriority w:val="99"/>
    <w:semiHidden/>
    <w:unhideWhenUsed/>
    <w:rsid w:val="007833A7"/>
    <w:rPr>
      <w:color w:val="783F04" w:themeColor="accent1" w:themeShade="80"/>
      <w:u w:val="single"/>
    </w:rPr>
  </w:style>
  <w:style w:type="character" w:styleId="Hyperlink">
    <w:name w:val="Hyperlink"/>
    <w:basedOn w:val="Standaardalinea-lettertype"/>
    <w:uiPriority w:val="99"/>
    <w:semiHidden/>
    <w:unhideWhenUsed/>
    <w:rsid w:val="007833A7"/>
    <w:rPr>
      <w:color w:val="3A6331" w:themeColor="accent4" w:themeShade="BF"/>
      <w:u w:val="single"/>
    </w:rPr>
  </w:style>
  <w:style w:type="character" w:styleId="Tekstvantijdelijkeaanduiding">
    <w:name w:val="Placeholder Text"/>
    <w:basedOn w:val="Standaardalinea-lettertype"/>
    <w:uiPriority w:val="99"/>
    <w:semiHidden/>
    <w:rsid w:val="007833A7"/>
    <w:rPr>
      <w:color w:val="595959" w:themeColor="text1" w:themeTint="A6"/>
    </w:rPr>
  </w:style>
  <w:style w:type="character" w:styleId="Intensievebenadrukking">
    <w:name w:val="Intense Emphasis"/>
    <w:basedOn w:val="Standaardalinea-lettertype"/>
    <w:uiPriority w:val="21"/>
    <w:semiHidden/>
    <w:unhideWhenUsed/>
    <w:qFormat/>
    <w:rsid w:val="00FD262C"/>
    <w:rPr>
      <w:i/>
      <w:iCs/>
      <w:color w:val="B35E06" w:themeColor="accent1" w:themeShade="BF"/>
    </w:rPr>
  </w:style>
  <w:style w:type="paragraph" w:styleId="Duidelijkcitaat">
    <w:name w:val="Intense Quote"/>
    <w:basedOn w:val="Standaard"/>
    <w:next w:val="Standaard"/>
    <w:link w:val="Duidelijkcitaat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DuidelijkcitaatChar">
    <w:name w:val="Duidelijk citaat Char"/>
    <w:basedOn w:val="Standaardalinea-lettertype"/>
    <w:link w:val="Duidelijkcitaat"/>
    <w:uiPriority w:val="30"/>
    <w:semiHidden/>
    <w:rsid w:val="00FD262C"/>
    <w:rPr>
      <w:i/>
      <w:iCs/>
      <w:color w:val="B35E06" w:themeColor="accent1" w:themeShade="BF"/>
    </w:rPr>
  </w:style>
  <w:style w:type="character" w:styleId="Intensieveverwijzing">
    <w:name w:val="Intense Reference"/>
    <w:basedOn w:val="Standaardalinea-lettertype"/>
    <w:uiPriority w:val="32"/>
    <w:semiHidden/>
    <w:unhideWhenUsed/>
    <w:qFormat/>
    <w:rsid w:val="00FD262C"/>
    <w:rPr>
      <w:b/>
      <w:bCs/>
      <w:caps w:val="0"/>
      <w:smallCaps/>
      <w:color w:val="B35E06" w:themeColor="accent1" w:themeShade="BF"/>
      <w:spacing w:val="5"/>
    </w:rPr>
  </w:style>
  <w:style w:type="paragraph" w:styleId="Lijstalinea">
    <w:name w:val="List Paragraph"/>
    <w:basedOn w:val="Standaard"/>
    <w:uiPriority w:val="34"/>
    <w:unhideWhenUsed/>
    <w:qFormat/>
    <w:rsid w:val="00CE3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eld\AppData\Roaming\Microsoft\Templates\Rapportontwerp%20(leeg).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67594-97BD-4E61-97FE-CDE06150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Rapportontwerp (leeg).dotx</Template>
  <TotalTime>1</TotalTime>
  <Pages>9</Pages>
  <Words>3728</Words>
  <Characters>20509</Characters>
  <Application>Microsoft Office Word</Application>
  <DocSecurity>0</DocSecurity>
  <Lines>170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Veldman</dc:creator>
  <cp:lastModifiedBy>Marco Veldman</cp:lastModifiedBy>
  <cp:revision>2</cp:revision>
  <cp:lastPrinted>2019-03-31T19:48:00Z</cp:lastPrinted>
  <dcterms:created xsi:type="dcterms:W3CDTF">2019-04-11T05:48:00Z</dcterms:created>
  <dcterms:modified xsi:type="dcterms:W3CDTF">2019-04-11T05:48:00Z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